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8059"/>
      </w:tblGrid>
      <w:tr w:rsidR="008E2E07" w:rsidRPr="008E2E07" w14:paraId="7FA27876" w14:textId="77777777" w:rsidTr="004B0ECD">
        <w:trPr>
          <w:trHeight w:val="369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17A0497E" w14:textId="528815C8" w:rsidR="008E2E07" w:rsidRPr="00EF5A59" w:rsidRDefault="001368CA" w:rsidP="008E2E07">
            <w:pPr>
              <w:spacing w:after="0"/>
              <w:ind w:left="0"/>
              <w:jc w:val="left"/>
              <w:rPr>
                <w:rFonts w:ascii="Calibri" w:hAnsi="Calibri"/>
                <w:b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Cs w:val="24"/>
              </w:rPr>
              <w:t>Prestasjon</w:t>
            </w:r>
            <w:r w:rsidR="008E2E07" w:rsidRPr="00EF5A59">
              <w:rPr>
                <w:rFonts w:ascii="Calibri" w:hAnsi="Calibri"/>
                <w:b/>
                <w:color w:val="000000"/>
                <w:szCs w:val="24"/>
              </w:rPr>
              <w:t xml:space="preserve"> 1</w:t>
            </w:r>
            <w:r w:rsidR="005239F2" w:rsidRPr="00EF5A59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*)</w:t>
            </w:r>
          </w:p>
        </w:tc>
        <w:tc>
          <w:tcPr>
            <w:tcW w:w="8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B301BAB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8E2E07" w:rsidRPr="008E2E07" w14:paraId="6162C2B8" w14:textId="77777777" w:rsidTr="004B0ECD">
        <w:trPr>
          <w:trHeight w:val="1041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6F44520" w14:textId="3C63C2A4" w:rsidR="008E2E07" w:rsidRPr="00EF608F" w:rsidRDefault="00EF608F" w:rsidP="00D9601F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Sannsynliggjøring </w:t>
            </w:r>
            <w:r w:rsidR="008E2E07" w:rsidRPr="00FE1B54">
              <w:rPr>
                <w:rFonts w:ascii="Calibri" w:hAnsi="Calibri"/>
                <w:color w:val="000000"/>
                <w:szCs w:val="24"/>
              </w:rPr>
              <w:t xml:space="preserve">av </w:t>
            </w:r>
            <w:r w:rsidR="001368CA">
              <w:rPr>
                <w:rFonts w:ascii="Calibri" w:hAnsi="Calibri"/>
                <w:color w:val="000000"/>
                <w:szCs w:val="24"/>
              </w:rPr>
              <w:t xml:space="preserve">påstand med </w:t>
            </w:r>
            <w:r w:rsidRPr="00EF608F">
              <w:rPr>
                <w:rFonts w:ascii="Calibri" w:hAnsi="Calibri"/>
                <w:i/>
                <w:color w:val="000000"/>
                <w:szCs w:val="24"/>
              </w:rPr>
              <w:t xml:space="preserve">dominant </w:t>
            </w:r>
            <w:r w:rsidR="008E2E07" w:rsidRPr="00EF608F">
              <w:rPr>
                <w:rFonts w:ascii="Calibri" w:hAnsi="Calibri"/>
                <w:i/>
                <w:color w:val="000000"/>
                <w:szCs w:val="24"/>
              </w:rPr>
              <w:t>informasjon</w:t>
            </w:r>
            <w:r>
              <w:rPr>
                <w:rFonts w:ascii="Calibri" w:hAnsi="Calibri"/>
                <w:color w:val="000000"/>
                <w:szCs w:val="24"/>
                <w:vertAlign w:val="superscript"/>
              </w:rPr>
              <w:t>**)</w:t>
            </w: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3692F0" w14:textId="77777777" w:rsidR="008E2E07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</w:p>
          <w:p w14:paraId="59AFDB40" w14:textId="77777777" w:rsidR="00EF5A59" w:rsidRDefault="00EF5A59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</w:p>
          <w:p w14:paraId="4A7B0CD4" w14:textId="77777777" w:rsidR="00EF5A59" w:rsidRDefault="00EF5A59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</w:p>
          <w:p w14:paraId="6DA7EE0A" w14:textId="77777777" w:rsidR="00EF5A59" w:rsidRDefault="00EF5A59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</w:p>
          <w:p w14:paraId="3A487698" w14:textId="77777777" w:rsidR="00EF5A59" w:rsidRDefault="00EF5A59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</w:p>
          <w:p w14:paraId="340C92A6" w14:textId="77777777" w:rsidR="00EF5A59" w:rsidRPr="00FE1B54" w:rsidRDefault="00EF5A59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8E2E07" w:rsidRPr="008E2E07" w14:paraId="0E2D0479" w14:textId="77777777" w:rsidTr="004B0ECD">
        <w:trPr>
          <w:trHeight w:val="327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24D4F393" w14:textId="340861DA" w:rsidR="008E2E07" w:rsidRPr="00553D0C" w:rsidRDefault="001368CA" w:rsidP="008E2E07">
            <w:pPr>
              <w:spacing w:after="0"/>
              <w:ind w:left="0"/>
              <w:jc w:val="left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Prestasjon</w:t>
            </w:r>
            <w:r w:rsidR="008E2E07" w:rsidRPr="00EF5A59">
              <w:rPr>
                <w:rFonts w:ascii="Calibri" w:hAnsi="Calibri"/>
                <w:b/>
                <w:color w:val="000000"/>
                <w:szCs w:val="24"/>
              </w:rPr>
              <w:t xml:space="preserve"> 2</w:t>
            </w:r>
            <w:r w:rsidR="00553D0C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*)</w:t>
            </w:r>
          </w:p>
        </w:tc>
        <w:tc>
          <w:tcPr>
            <w:tcW w:w="8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8910301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8E2E07" w:rsidRPr="008E2E07" w14:paraId="2E84FD00" w14:textId="77777777" w:rsidTr="00EF5A59">
        <w:trPr>
          <w:trHeight w:val="1445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01157E4" w14:textId="14AC9884" w:rsidR="008E2E07" w:rsidRPr="00FE1B54" w:rsidRDefault="00EF608F" w:rsidP="00D9601F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Sannsynliggjøring </w:t>
            </w:r>
            <w:r w:rsidRPr="00FE1B54">
              <w:rPr>
                <w:rFonts w:ascii="Calibri" w:hAnsi="Calibri"/>
                <w:color w:val="000000"/>
                <w:szCs w:val="24"/>
              </w:rPr>
              <w:t xml:space="preserve">av </w:t>
            </w:r>
            <w:r>
              <w:rPr>
                <w:rFonts w:ascii="Calibri" w:hAnsi="Calibri"/>
                <w:color w:val="000000"/>
                <w:szCs w:val="24"/>
              </w:rPr>
              <w:t xml:space="preserve">påstand med </w:t>
            </w:r>
            <w:r w:rsidRPr="00EF608F">
              <w:rPr>
                <w:rFonts w:ascii="Calibri" w:hAnsi="Calibri"/>
                <w:i/>
                <w:color w:val="000000"/>
                <w:szCs w:val="24"/>
              </w:rPr>
              <w:t>dominant informasjon</w:t>
            </w:r>
            <w:r>
              <w:rPr>
                <w:rFonts w:ascii="Calibri" w:hAnsi="Calibri"/>
                <w:color w:val="000000"/>
                <w:szCs w:val="24"/>
                <w:vertAlign w:val="superscript"/>
              </w:rPr>
              <w:t>**)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378A9C" w14:textId="77777777" w:rsidR="008E2E07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</w:p>
          <w:p w14:paraId="49CD2B22" w14:textId="77777777" w:rsidR="00EF5A59" w:rsidRDefault="00EF5A59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</w:p>
          <w:p w14:paraId="5EFC947C" w14:textId="77777777" w:rsidR="00EF5A59" w:rsidRDefault="00EF5A59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</w:p>
          <w:p w14:paraId="0B0B227C" w14:textId="77777777" w:rsidR="00EF5A59" w:rsidRDefault="00EF5A59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</w:p>
          <w:p w14:paraId="6465C009" w14:textId="77777777" w:rsidR="00EF5A59" w:rsidRPr="00FE1B54" w:rsidRDefault="00EF5A59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8E2E07" w:rsidRPr="008E2E07" w14:paraId="002135EB" w14:textId="77777777" w:rsidTr="004B0ECD">
        <w:trPr>
          <w:trHeight w:val="381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3EEAB9C6" w14:textId="409EAE8E" w:rsidR="008E2E07" w:rsidRPr="00553D0C" w:rsidRDefault="001368CA" w:rsidP="008E2E07">
            <w:pPr>
              <w:spacing w:after="0"/>
              <w:ind w:left="0"/>
              <w:jc w:val="left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Prestasjon</w:t>
            </w:r>
            <w:r w:rsidR="008E2E07" w:rsidRPr="00EF5A59">
              <w:rPr>
                <w:rFonts w:ascii="Calibri" w:hAnsi="Calibri"/>
                <w:b/>
                <w:color w:val="000000"/>
                <w:szCs w:val="24"/>
              </w:rPr>
              <w:t xml:space="preserve"> 3</w:t>
            </w:r>
            <w:r w:rsidR="00553D0C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*)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DE5B36D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8E2E07" w:rsidRPr="008E2E07" w14:paraId="5094A8BC" w14:textId="77777777" w:rsidTr="00EF5A59">
        <w:trPr>
          <w:trHeight w:val="1465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51E1944" w14:textId="01C599DE" w:rsidR="008E2E07" w:rsidRPr="00FE1B54" w:rsidRDefault="00EF608F" w:rsidP="00D9601F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Sannsynliggjøring </w:t>
            </w:r>
            <w:r w:rsidRPr="00FE1B54">
              <w:rPr>
                <w:rFonts w:ascii="Calibri" w:hAnsi="Calibri"/>
                <w:color w:val="000000"/>
                <w:szCs w:val="24"/>
              </w:rPr>
              <w:t xml:space="preserve">av </w:t>
            </w:r>
            <w:r>
              <w:rPr>
                <w:rFonts w:ascii="Calibri" w:hAnsi="Calibri"/>
                <w:color w:val="000000"/>
                <w:szCs w:val="24"/>
              </w:rPr>
              <w:t xml:space="preserve">påstand med </w:t>
            </w:r>
            <w:r w:rsidRPr="00EF608F">
              <w:rPr>
                <w:rFonts w:ascii="Calibri" w:hAnsi="Calibri"/>
                <w:i/>
                <w:color w:val="000000"/>
                <w:szCs w:val="24"/>
              </w:rPr>
              <w:t>dominant informasjon</w:t>
            </w:r>
            <w:r>
              <w:rPr>
                <w:rFonts w:ascii="Calibri" w:hAnsi="Calibri"/>
                <w:color w:val="000000"/>
                <w:szCs w:val="24"/>
                <w:vertAlign w:val="superscript"/>
              </w:rPr>
              <w:t>**)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BC1594" w14:textId="77777777" w:rsidR="008E2E07" w:rsidRPr="00FE1B54" w:rsidRDefault="008E2E07" w:rsidP="008E2E07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</w:p>
        </w:tc>
      </w:tr>
      <w:tr w:rsidR="00EF5A59" w:rsidRPr="008E2E07" w14:paraId="6328EC1C" w14:textId="77777777" w:rsidTr="004B0ECD">
        <w:trPr>
          <w:trHeight w:val="323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60DFF1C1" w14:textId="229B4691" w:rsidR="00EF5A59" w:rsidRPr="00553D0C" w:rsidRDefault="001368CA" w:rsidP="00C05333">
            <w:pPr>
              <w:spacing w:after="0"/>
              <w:ind w:left="0"/>
              <w:jc w:val="left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Prestasjon</w:t>
            </w:r>
            <w:r w:rsidR="00EF5A59" w:rsidRPr="00EF5A59">
              <w:rPr>
                <w:rFonts w:ascii="Calibri" w:hAnsi="Calibri"/>
                <w:b/>
                <w:color w:val="000000"/>
                <w:szCs w:val="24"/>
              </w:rPr>
              <w:t xml:space="preserve"> </w:t>
            </w:r>
            <w:r w:rsidR="00EF5A59">
              <w:rPr>
                <w:rFonts w:ascii="Calibri" w:hAnsi="Calibri"/>
                <w:b/>
                <w:color w:val="000000"/>
                <w:szCs w:val="24"/>
              </w:rPr>
              <w:t>4</w:t>
            </w:r>
            <w:r w:rsidR="00553D0C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*)</w:t>
            </w:r>
          </w:p>
        </w:tc>
        <w:tc>
          <w:tcPr>
            <w:tcW w:w="8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A4A659D" w14:textId="77777777" w:rsidR="00EF5A59" w:rsidRPr="00FE1B54" w:rsidRDefault="00EF5A59" w:rsidP="00C05333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F5A59" w:rsidRPr="008E2E07" w14:paraId="1953AEC9" w14:textId="77777777" w:rsidTr="00C05333">
        <w:trPr>
          <w:trHeight w:val="1465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3F6D13A" w14:textId="5D9D9763" w:rsidR="00EF5A59" w:rsidRPr="00FE1B54" w:rsidRDefault="00EF608F" w:rsidP="00D9601F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Sannsynliggjøring </w:t>
            </w:r>
            <w:r w:rsidRPr="00FE1B54">
              <w:rPr>
                <w:rFonts w:ascii="Calibri" w:hAnsi="Calibri"/>
                <w:color w:val="000000"/>
                <w:szCs w:val="24"/>
              </w:rPr>
              <w:t xml:space="preserve">av </w:t>
            </w:r>
            <w:r>
              <w:rPr>
                <w:rFonts w:ascii="Calibri" w:hAnsi="Calibri"/>
                <w:color w:val="000000"/>
                <w:szCs w:val="24"/>
              </w:rPr>
              <w:t xml:space="preserve">påstand med </w:t>
            </w:r>
            <w:r w:rsidRPr="00EF608F">
              <w:rPr>
                <w:rFonts w:ascii="Calibri" w:hAnsi="Calibri"/>
                <w:i/>
                <w:color w:val="000000"/>
                <w:szCs w:val="24"/>
              </w:rPr>
              <w:t>dominant informasjon</w:t>
            </w:r>
            <w:r>
              <w:rPr>
                <w:rFonts w:ascii="Calibri" w:hAnsi="Calibri"/>
                <w:color w:val="000000"/>
                <w:szCs w:val="24"/>
                <w:vertAlign w:val="superscript"/>
              </w:rPr>
              <w:t>**)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57CDB" w14:textId="77777777" w:rsidR="00EF5A59" w:rsidRPr="00FE1B54" w:rsidRDefault="00EF5A59" w:rsidP="00C05333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</w:p>
        </w:tc>
      </w:tr>
      <w:tr w:rsidR="00EF5A59" w:rsidRPr="008E2E07" w14:paraId="186A8FD0" w14:textId="77777777" w:rsidTr="004B0ECD">
        <w:trPr>
          <w:trHeight w:val="335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490B76AE" w14:textId="39EEFF5E" w:rsidR="00EF5A59" w:rsidRPr="00553D0C" w:rsidRDefault="001368CA" w:rsidP="00C05333">
            <w:pPr>
              <w:spacing w:after="0"/>
              <w:ind w:left="0"/>
              <w:jc w:val="left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Prestasjon</w:t>
            </w:r>
            <w:r w:rsidR="00EF5A59" w:rsidRPr="00EF5A59">
              <w:rPr>
                <w:rFonts w:ascii="Calibri" w:hAnsi="Calibri"/>
                <w:b/>
                <w:color w:val="000000"/>
                <w:szCs w:val="24"/>
              </w:rPr>
              <w:t xml:space="preserve"> </w:t>
            </w:r>
            <w:r w:rsidR="00EF5A59">
              <w:rPr>
                <w:rFonts w:ascii="Calibri" w:hAnsi="Calibri"/>
                <w:b/>
                <w:color w:val="000000"/>
                <w:szCs w:val="24"/>
              </w:rPr>
              <w:t>5</w:t>
            </w:r>
            <w:r w:rsidR="00553D0C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*)</w:t>
            </w:r>
          </w:p>
        </w:tc>
        <w:tc>
          <w:tcPr>
            <w:tcW w:w="8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7D4C3DB" w14:textId="77777777" w:rsidR="00EF5A59" w:rsidRPr="00FE1B54" w:rsidRDefault="00EF5A59" w:rsidP="00C05333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F5A59" w:rsidRPr="008E2E07" w14:paraId="168F8BE4" w14:textId="77777777" w:rsidTr="004B0ECD">
        <w:trPr>
          <w:trHeight w:val="1465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B1BDD94" w14:textId="54757457" w:rsidR="00EF5A59" w:rsidRPr="00FE1B54" w:rsidRDefault="00EF608F" w:rsidP="00D9601F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Sannsynliggjøring </w:t>
            </w:r>
            <w:r w:rsidRPr="00FE1B54">
              <w:rPr>
                <w:rFonts w:ascii="Calibri" w:hAnsi="Calibri"/>
                <w:color w:val="000000"/>
                <w:szCs w:val="24"/>
              </w:rPr>
              <w:t xml:space="preserve">av </w:t>
            </w:r>
            <w:r>
              <w:rPr>
                <w:rFonts w:ascii="Calibri" w:hAnsi="Calibri"/>
                <w:color w:val="000000"/>
                <w:szCs w:val="24"/>
              </w:rPr>
              <w:t xml:space="preserve">påstand med </w:t>
            </w:r>
            <w:r w:rsidRPr="00EF608F">
              <w:rPr>
                <w:rFonts w:ascii="Calibri" w:hAnsi="Calibri"/>
                <w:i/>
                <w:color w:val="000000"/>
                <w:szCs w:val="24"/>
              </w:rPr>
              <w:t>dominant informasjon</w:t>
            </w:r>
            <w:r>
              <w:rPr>
                <w:rFonts w:ascii="Calibri" w:hAnsi="Calibri"/>
                <w:color w:val="000000"/>
                <w:szCs w:val="24"/>
                <w:vertAlign w:val="superscript"/>
              </w:rPr>
              <w:t>**)</w:t>
            </w: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104764" w14:textId="77777777" w:rsidR="00EF5A59" w:rsidRPr="00FE1B54" w:rsidRDefault="00EF5A59" w:rsidP="00C05333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</w:p>
        </w:tc>
      </w:tr>
      <w:tr w:rsidR="004B0ECD" w:rsidRPr="008E2E07" w14:paraId="291997A8" w14:textId="77777777" w:rsidTr="00C05333">
        <w:trPr>
          <w:trHeight w:val="335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35E2AF47" w14:textId="20C7990F" w:rsidR="004B0ECD" w:rsidRPr="00553D0C" w:rsidRDefault="001368CA" w:rsidP="00C05333">
            <w:pPr>
              <w:spacing w:after="0"/>
              <w:ind w:left="0"/>
              <w:jc w:val="left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Prestasjon</w:t>
            </w:r>
            <w:r w:rsidR="004B0ECD" w:rsidRPr="00EF5A59">
              <w:rPr>
                <w:rFonts w:ascii="Calibri" w:hAnsi="Calibri"/>
                <w:b/>
                <w:color w:val="000000"/>
                <w:szCs w:val="24"/>
              </w:rPr>
              <w:t xml:space="preserve"> </w:t>
            </w:r>
            <w:r w:rsidR="004B0ECD">
              <w:rPr>
                <w:rFonts w:ascii="Calibri" w:hAnsi="Calibri"/>
                <w:b/>
                <w:color w:val="000000"/>
                <w:szCs w:val="24"/>
              </w:rPr>
              <w:t>6</w:t>
            </w:r>
            <w:r w:rsidR="00553D0C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*)</w:t>
            </w:r>
          </w:p>
        </w:tc>
        <w:tc>
          <w:tcPr>
            <w:tcW w:w="8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46B07DD" w14:textId="77777777" w:rsidR="004B0ECD" w:rsidRPr="00FE1B54" w:rsidRDefault="004B0ECD" w:rsidP="00C05333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 w:rsidRPr="00FE1B54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4B0ECD" w:rsidRPr="008E2E07" w14:paraId="2D2BA2C9" w14:textId="77777777" w:rsidTr="00C05333">
        <w:trPr>
          <w:trHeight w:val="1465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5DBD0DC" w14:textId="38FD0460" w:rsidR="004B0ECD" w:rsidRPr="00FE1B54" w:rsidRDefault="00EF608F" w:rsidP="00D9601F">
            <w:pPr>
              <w:spacing w:after="0"/>
              <w:ind w:left="0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Sannsynliggjøring </w:t>
            </w:r>
            <w:r w:rsidRPr="00FE1B54">
              <w:rPr>
                <w:rFonts w:ascii="Calibri" w:hAnsi="Calibri"/>
                <w:color w:val="000000"/>
                <w:szCs w:val="24"/>
              </w:rPr>
              <w:t xml:space="preserve">av </w:t>
            </w:r>
            <w:r>
              <w:rPr>
                <w:rFonts w:ascii="Calibri" w:hAnsi="Calibri"/>
                <w:color w:val="000000"/>
                <w:szCs w:val="24"/>
              </w:rPr>
              <w:t xml:space="preserve">påstand med </w:t>
            </w:r>
            <w:r w:rsidRPr="00EF608F">
              <w:rPr>
                <w:rFonts w:ascii="Calibri" w:hAnsi="Calibri"/>
                <w:i/>
                <w:color w:val="000000"/>
                <w:szCs w:val="24"/>
              </w:rPr>
              <w:t>dominant informasjon</w:t>
            </w:r>
            <w:r>
              <w:rPr>
                <w:rFonts w:ascii="Calibri" w:hAnsi="Calibri"/>
                <w:color w:val="000000"/>
                <w:szCs w:val="24"/>
                <w:vertAlign w:val="superscript"/>
              </w:rPr>
              <w:t>**)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8770A" w14:textId="77777777" w:rsidR="004B0ECD" w:rsidRPr="00FE1B54" w:rsidRDefault="004B0ECD" w:rsidP="00C05333">
            <w:pPr>
              <w:spacing w:after="0"/>
              <w:ind w:left="0"/>
              <w:jc w:val="left"/>
              <w:rPr>
                <w:rFonts w:ascii="Calibri" w:hAnsi="Calibri"/>
                <w:color w:val="000000"/>
              </w:rPr>
            </w:pPr>
            <w:r w:rsidRPr="00FE1B54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5EB1821" w14:textId="6C19EB32" w:rsidR="00651C95" w:rsidRPr="00651C95" w:rsidRDefault="00651C95" w:rsidP="008E2E07">
      <w:pPr>
        <w:ind w:left="0" w:right="191"/>
      </w:pPr>
    </w:p>
    <w:sectPr w:rsidR="00651C95" w:rsidRPr="00651C95" w:rsidSect="00BC4F94">
      <w:headerReference w:type="default" r:id="rId12"/>
      <w:footerReference w:type="default" r:id="rId13"/>
      <w:headerReference w:type="first" r:id="rId14"/>
      <w:pgSz w:w="12240" w:h="15840" w:code="1"/>
      <w:pgMar w:top="873" w:right="1134" w:bottom="851" w:left="1134" w:header="851" w:footer="0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C6053" w14:textId="77777777" w:rsidR="000E5BDE" w:rsidRDefault="000E5BDE" w:rsidP="00FA087B">
      <w:r>
        <w:separator/>
      </w:r>
    </w:p>
  </w:endnote>
  <w:endnote w:type="continuationSeparator" w:id="0">
    <w:p w14:paraId="5582B75E" w14:textId="77777777" w:rsidR="000E5BDE" w:rsidRDefault="000E5BDE" w:rsidP="00FA087B">
      <w:r>
        <w:continuationSeparator/>
      </w:r>
    </w:p>
  </w:endnote>
  <w:endnote w:type="continuationNotice" w:id="1">
    <w:p w14:paraId="24D2CAD1" w14:textId="77777777" w:rsidR="000E5BDE" w:rsidRDefault="000E5BD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6F595" w14:textId="4F449E04" w:rsidR="00F04D5A" w:rsidRDefault="003D3527" w:rsidP="003D3527">
    <w:pPr>
      <w:pStyle w:val="Bunntekst"/>
      <w:ind w:left="-284"/>
    </w:pPr>
    <w:r w:rsidRPr="00EF608F">
      <w:t>*</w:t>
    </w:r>
    <w:r w:rsidR="00E63EA7" w:rsidRPr="00EF608F">
      <w:t>Antall prestasjonsutsagn bestemmes av tilbyder</w:t>
    </w:r>
    <w:r w:rsidRPr="00EF608F">
      <w:t>, men besvarelsen</w:t>
    </w:r>
    <w:r w:rsidR="00FE1B54" w:rsidRPr="00EF608F">
      <w:t xml:space="preserve"> skal ikke overstige </w:t>
    </w:r>
    <w:r w:rsidR="00EF608F" w:rsidRPr="00EF608F">
      <w:t>3</w:t>
    </w:r>
    <w:r w:rsidR="00FE1B54" w:rsidRPr="00EF608F">
      <w:t xml:space="preserve"> A4 sider.</w:t>
    </w:r>
    <w:r w:rsidR="00FE1B54">
      <w:t xml:space="preserve"> Skrifttype skal være Calibri</w:t>
    </w:r>
    <w:r>
      <w:t xml:space="preserve"> 11.</w:t>
    </w:r>
    <w:r w:rsidR="00BB2268">
      <w:t>, se Konkurransegrunnlaget pkt. 4.1 og 4.1.2.</w:t>
    </w:r>
  </w:p>
  <w:p w14:paraId="41D7276D" w14:textId="5DA60F2A" w:rsidR="00EF608F" w:rsidRPr="00EF608F" w:rsidRDefault="00EF608F" w:rsidP="003D3527">
    <w:pPr>
      <w:pStyle w:val="Bunntekst"/>
      <w:ind w:left="-284"/>
    </w:pPr>
    <w:r>
      <w:t>**</w:t>
    </w:r>
    <w:r w:rsidRPr="00EF608F">
      <w:rPr>
        <w:i/>
        <w:szCs w:val="16"/>
      </w:rPr>
      <w:t>Dominant informasjon</w:t>
    </w:r>
    <w:r w:rsidRPr="00EF608F">
      <w:rPr>
        <w:szCs w:val="16"/>
      </w:rPr>
      <w:t xml:space="preserve"> er ikke-diskuterbar, verifiserbar og eksakt informasjon f.eks. presentert i</w:t>
    </w:r>
    <w:r w:rsidR="004838CD">
      <w:rPr>
        <w:szCs w:val="16"/>
      </w:rPr>
      <w:t xml:space="preserve"> form av tall, tid, prosent e.l. eller en enkel, plausibel forklaring som </w:t>
    </w:r>
    <w:r w:rsidR="00B1364C">
      <w:rPr>
        <w:szCs w:val="16"/>
      </w:rPr>
      <w:t>er begrunnet i</w:t>
    </w:r>
    <w:r w:rsidR="004838CD">
      <w:rPr>
        <w:szCs w:val="16"/>
      </w:rPr>
      <w:t xml:space="preserve"> sunn fornuft.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0E15F" w14:textId="77777777" w:rsidR="000E5BDE" w:rsidRDefault="000E5BDE" w:rsidP="00FA087B">
      <w:r>
        <w:separator/>
      </w:r>
    </w:p>
  </w:footnote>
  <w:footnote w:type="continuationSeparator" w:id="0">
    <w:p w14:paraId="46FE3EF0" w14:textId="77777777" w:rsidR="000E5BDE" w:rsidRDefault="000E5BDE" w:rsidP="00FA087B">
      <w:r>
        <w:continuationSeparator/>
      </w:r>
    </w:p>
  </w:footnote>
  <w:footnote w:type="continuationNotice" w:id="1">
    <w:p w14:paraId="6DD87D5A" w14:textId="77777777" w:rsidR="000E5BDE" w:rsidRDefault="000E5BD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891A" w14:textId="2D6C6CAC" w:rsidR="00F04D5A" w:rsidRPr="00243B15" w:rsidRDefault="00BD2F23" w:rsidP="00243B15">
    <w:pPr>
      <w:pStyle w:val="Ingenmellomrom"/>
      <w:ind w:left="6480"/>
      <w:rPr>
        <w:b/>
        <w:sz w:val="16"/>
        <w:szCs w:val="16"/>
      </w:rPr>
    </w:pPr>
    <w:r w:rsidRPr="00243B15">
      <w:rPr>
        <w:noProof/>
        <w:highlight w:val="yellow"/>
        <w:lang w:eastAsia="nb-NO"/>
      </w:rPr>
      <w:drawing>
        <wp:anchor distT="0" distB="0" distL="114300" distR="114300" simplePos="0" relativeHeight="251658240" behindDoc="1" locked="0" layoutInCell="1" allowOverlap="1" wp14:anchorId="457A6813" wp14:editId="10FEEE10">
          <wp:simplePos x="0" y="0"/>
          <wp:positionH relativeFrom="column">
            <wp:posOffset>3810</wp:posOffset>
          </wp:positionH>
          <wp:positionV relativeFrom="paragraph">
            <wp:posOffset>-332740</wp:posOffset>
          </wp:positionV>
          <wp:extent cx="866140" cy="565150"/>
          <wp:effectExtent l="0" t="0" r="0" b="6350"/>
          <wp:wrapThrough wrapText="bothSides">
            <wp:wrapPolygon edited="0">
              <wp:start x="0" y="0"/>
              <wp:lineTo x="0" y="21115"/>
              <wp:lineTo x="20903" y="21115"/>
              <wp:lineTo x="20903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9F">
      <w:rPr>
        <w:noProof/>
        <w:lang w:eastAsia="nb-NO"/>
      </w:rPr>
      <w:t>Vedlegg 5</w:t>
    </w:r>
    <w:r w:rsidR="006D3977" w:rsidRPr="00243B15">
      <w:rPr>
        <w:b/>
        <w:sz w:val="16"/>
        <w:szCs w:val="16"/>
      </w:rPr>
      <w:t xml:space="preserve"> – </w:t>
    </w:r>
    <w:r w:rsidR="00651C95" w:rsidRPr="00243B15">
      <w:rPr>
        <w:b/>
        <w:sz w:val="16"/>
        <w:szCs w:val="16"/>
      </w:rPr>
      <w:t>M</w:t>
    </w:r>
    <w:r w:rsidR="0021748D">
      <w:rPr>
        <w:b/>
        <w:sz w:val="16"/>
        <w:szCs w:val="16"/>
      </w:rPr>
      <w:t xml:space="preserve">al </w:t>
    </w:r>
    <w:r w:rsidR="003B379F">
      <w:rPr>
        <w:b/>
        <w:sz w:val="16"/>
        <w:szCs w:val="16"/>
      </w:rPr>
      <w:t>P</w:t>
    </w:r>
    <w:r w:rsidR="0021748D">
      <w:rPr>
        <w:b/>
        <w:sz w:val="16"/>
        <w:szCs w:val="16"/>
      </w:rPr>
      <w:t>restasjon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CC1E" w14:textId="60F3A38C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  <w:ind w:left="0"/>
    </w:pPr>
    <w:r>
      <w:rPr>
        <w:noProof/>
      </w:rPr>
      <w:drawing>
        <wp:inline distT="0" distB="0" distL="0" distR="0" wp14:anchorId="52C784F4" wp14:editId="4B44582F">
          <wp:extent cx="1371600" cy="54292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C4F94">
      <w:tab/>
    </w:r>
    <w:r w:rsidRPr="00BC4F94">
      <w:rPr>
        <w:rFonts w:eastAsiaTheme="minorHAnsi" w:cstheme="minorBidi"/>
        <w:lang w:eastAsia="en-US"/>
      </w:rPr>
      <w:tab/>
      <w:t>MAL FOR PRESTASJONSBEGRUNNELSE</w:t>
    </w:r>
  </w:p>
  <w:p w14:paraId="7BBEC7EE" w14:textId="77777777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7ED"/>
    <w:multiLevelType w:val="hybridMultilevel"/>
    <w:tmpl w:val="7F94DB90"/>
    <w:lvl w:ilvl="0" w:tplc="0414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">
    <w:nsid w:val="04AB374E"/>
    <w:multiLevelType w:val="multilevel"/>
    <w:tmpl w:val="430EE844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  <w:u w:val="none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126"/>
        </w:tabs>
        <w:ind w:left="2126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92"/>
        </w:tabs>
        <w:ind w:left="992" w:hanging="992"/>
      </w:pPr>
      <w:rPr>
        <w:rFonts w:hint="default"/>
      </w:rPr>
    </w:lvl>
  </w:abstractNum>
  <w:abstractNum w:abstractNumId="2">
    <w:nsid w:val="09EB2F8D"/>
    <w:multiLevelType w:val="hybridMultilevel"/>
    <w:tmpl w:val="A4E8C540"/>
    <w:lvl w:ilvl="0" w:tplc="0414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>
    <w:nsid w:val="0A534922"/>
    <w:multiLevelType w:val="multilevel"/>
    <w:tmpl w:val="5ABE94A6"/>
    <w:styleLink w:val="StilFlereniverCourierNewVenstr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0CAA"/>
    <w:multiLevelType w:val="hybridMultilevel"/>
    <w:tmpl w:val="0C964E2E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0CE5D34"/>
    <w:multiLevelType w:val="hybridMultilevel"/>
    <w:tmpl w:val="2A28B1C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327665E"/>
    <w:multiLevelType w:val="multilevel"/>
    <w:tmpl w:val="A6521272"/>
    <w:styleLink w:val="StilPunktmerketCourierNewVenstre19cmHengend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60C74"/>
    <w:multiLevelType w:val="hybridMultilevel"/>
    <w:tmpl w:val="D7D22AC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2D5750"/>
    <w:multiLevelType w:val="multilevel"/>
    <w:tmpl w:val="C590CF1E"/>
    <w:styleLink w:val="StilFlereniverSymbolsymbolVenstre063cmHengen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000B4"/>
    <w:multiLevelType w:val="multilevel"/>
    <w:tmpl w:val="0414001D"/>
    <w:styleLink w:val="Punktlist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BD32471"/>
    <w:multiLevelType w:val="hybridMultilevel"/>
    <w:tmpl w:val="63C273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00867"/>
    <w:multiLevelType w:val="hybridMultilevel"/>
    <w:tmpl w:val="0828628E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1AC7DB8"/>
    <w:multiLevelType w:val="hybridMultilevel"/>
    <w:tmpl w:val="4C0CECA4"/>
    <w:lvl w:ilvl="0" w:tplc="B942CDA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8F3558"/>
    <w:multiLevelType w:val="multilevel"/>
    <w:tmpl w:val="7340DA38"/>
    <w:styleLink w:val="StilPunktmerketSymbolsymbolVenstre063cmHengende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42320"/>
    <w:multiLevelType w:val="multilevel"/>
    <w:tmpl w:val="5C0E0830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CB01C8C"/>
    <w:multiLevelType w:val="multilevel"/>
    <w:tmpl w:val="6F9AC61A"/>
    <w:lvl w:ilvl="0">
      <w:start w:val="1"/>
      <w:numFmt w:val="decimal"/>
      <w:pStyle w:val="Nummerertliste"/>
      <w:lvlText w:val="%1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1">
      <w:start w:val="1"/>
      <w:numFmt w:val="decimal"/>
      <w:pStyle w:val="Nummerertliste2"/>
      <w:lvlText w:val="%1.%2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decimal"/>
      <w:pStyle w:val="Nummerertliste3"/>
      <w:lvlText w:val="%1.%2.%3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</w:abstractNum>
  <w:abstractNum w:abstractNumId="16">
    <w:nsid w:val="301F4D0B"/>
    <w:multiLevelType w:val="hybridMultilevel"/>
    <w:tmpl w:val="8826BE72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AD23D3B"/>
    <w:multiLevelType w:val="multilevel"/>
    <w:tmpl w:val="A25E8852"/>
    <w:lvl w:ilvl="0">
      <w:start w:val="1"/>
      <w:numFmt w:val="decimal"/>
      <w:pStyle w:val="Exhibit"/>
      <w:lvlText w:val="Exhibit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B957681"/>
    <w:multiLevelType w:val="hybridMultilevel"/>
    <w:tmpl w:val="29D4F4E0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E9B091E"/>
    <w:multiLevelType w:val="hybridMultilevel"/>
    <w:tmpl w:val="CE40E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F2879"/>
    <w:multiLevelType w:val="hybridMultilevel"/>
    <w:tmpl w:val="F3A486F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F525EC"/>
    <w:multiLevelType w:val="multilevel"/>
    <w:tmpl w:val="15769D0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2">
    <w:nsid w:val="43B52975"/>
    <w:multiLevelType w:val="hybridMultilevel"/>
    <w:tmpl w:val="2A5A4DB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6352A8D"/>
    <w:multiLevelType w:val="hybridMultilevel"/>
    <w:tmpl w:val="19B0CC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142E8"/>
    <w:multiLevelType w:val="hybridMultilevel"/>
    <w:tmpl w:val="152CB324"/>
    <w:lvl w:ilvl="0" w:tplc="04140019">
      <w:start w:val="1"/>
      <w:numFmt w:val="lowerLetter"/>
      <w:lvlText w:val="%1."/>
      <w:lvlJc w:val="left"/>
      <w:pPr>
        <w:ind w:left="1713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48AB7BE2"/>
    <w:multiLevelType w:val="hybridMultilevel"/>
    <w:tmpl w:val="6114C99C"/>
    <w:lvl w:ilvl="0" w:tplc="DAC09354">
      <w:numFmt w:val="bullet"/>
      <w:lvlText w:val=""/>
      <w:lvlJc w:val="left"/>
      <w:pPr>
        <w:ind w:left="1385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6">
    <w:nsid w:val="519B695D"/>
    <w:multiLevelType w:val="hybridMultilevel"/>
    <w:tmpl w:val="D102CD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774503"/>
    <w:multiLevelType w:val="hybridMultilevel"/>
    <w:tmpl w:val="B328BAE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ECA4843"/>
    <w:multiLevelType w:val="hybridMultilevel"/>
    <w:tmpl w:val="C83C618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3CD7627"/>
    <w:multiLevelType w:val="hybridMultilevel"/>
    <w:tmpl w:val="1D024516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4333A29"/>
    <w:multiLevelType w:val="multilevel"/>
    <w:tmpl w:val="0E565154"/>
    <w:lvl w:ilvl="0">
      <w:start w:val="1"/>
      <w:numFmt w:val="decimal"/>
      <w:pStyle w:val="Bilag"/>
      <w:lvlText w:val="Bilag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64125A1"/>
    <w:multiLevelType w:val="hybridMultilevel"/>
    <w:tmpl w:val="A62EBA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C01EE"/>
    <w:multiLevelType w:val="hybridMultilevel"/>
    <w:tmpl w:val="8DDE02FE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67C42659"/>
    <w:multiLevelType w:val="hybridMultilevel"/>
    <w:tmpl w:val="1722CBA0"/>
    <w:lvl w:ilvl="0" w:tplc="041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77B121BB"/>
    <w:multiLevelType w:val="hybridMultilevel"/>
    <w:tmpl w:val="68B456B8"/>
    <w:lvl w:ilvl="0" w:tplc="5562F7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9037C"/>
    <w:multiLevelType w:val="multilevel"/>
    <w:tmpl w:val="1630A8DA"/>
    <w:lvl w:ilvl="0">
      <w:start w:val="1"/>
      <w:numFmt w:val="bullet"/>
      <w:pStyle w:val="Punktmerketliste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>
      <w:start w:val="1"/>
      <w:numFmt w:val="bullet"/>
      <w:pStyle w:val="Punktmerketliste2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hint="default"/>
      </w:rPr>
    </w:lvl>
    <w:lvl w:ilvl="2">
      <w:start w:val="1"/>
      <w:numFmt w:val="bullet"/>
      <w:pStyle w:val="Punktmerketliste3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E914BD"/>
    <w:multiLevelType w:val="hybridMultilevel"/>
    <w:tmpl w:val="B80E7A1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30"/>
  </w:num>
  <w:num w:numId="9">
    <w:abstractNumId w:val="15"/>
  </w:num>
  <w:num w:numId="10">
    <w:abstractNumId w:val="17"/>
  </w:num>
  <w:num w:numId="11">
    <w:abstractNumId w:val="28"/>
  </w:num>
  <w:num w:numId="12">
    <w:abstractNumId w:val="33"/>
  </w:num>
  <w:num w:numId="13">
    <w:abstractNumId w:val="12"/>
  </w:num>
  <w:num w:numId="14">
    <w:abstractNumId w:val="24"/>
  </w:num>
  <w:num w:numId="15">
    <w:abstractNumId w:val="34"/>
  </w:num>
  <w:num w:numId="16">
    <w:abstractNumId w:val="19"/>
  </w:num>
  <w:num w:numId="17">
    <w:abstractNumId w:val="26"/>
  </w:num>
  <w:num w:numId="18">
    <w:abstractNumId w:val="25"/>
  </w:num>
  <w:num w:numId="19">
    <w:abstractNumId w:val="29"/>
  </w:num>
  <w:num w:numId="20">
    <w:abstractNumId w:val="16"/>
  </w:num>
  <w:num w:numId="21">
    <w:abstractNumId w:val="7"/>
  </w:num>
  <w:num w:numId="22">
    <w:abstractNumId w:val="31"/>
  </w:num>
  <w:num w:numId="23">
    <w:abstractNumId w:val="23"/>
  </w:num>
  <w:num w:numId="24">
    <w:abstractNumId w:val="10"/>
  </w:num>
  <w:num w:numId="25">
    <w:abstractNumId w:val="36"/>
  </w:num>
  <w:num w:numId="26">
    <w:abstractNumId w:val="4"/>
  </w:num>
  <w:num w:numId="27">
    <w:abstractNumId w:val="27"/>
  </w:num>
  <w:num w:numId="28">
    <w:abstractNumId w:val="11"/>
  </w:num>
  <w:num w:numId="29">
    <w:abstractNumId w:val="18"/>
  </w:num>
  <w:num w:numId="30">
    <w:abstractNumId w:val="0"/>
  </w:num>
  <w:num w:numId="31">
    <w:abstractNumId w:val="20"/>
  </w:num>
  <w:num w:numId="32">
    <w:abstractNumId w:val="2"/>
  </w:num>
  <w:num w:numId="33">
    <w:abstractNumId w:val="5"/>
  </w:num>
  <w:num w:numId="34">
    <w:abstractNumId w:val="14"/>
  </w:num>
  <w:num w:numId="35">
    <w:abstractNumId w:val="22"/>
  </w:num>
  <w:num w:numId="36">
    <w:abstractNumId w:val="21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6A"/>
    <w:rsid w:val="00001013"/>
    <w:rsid w:val="0000198F"/>
    <w:rsid w:val="00004E4E"/>
    <w:rsid w:val="00007A01"/>
    <w:rsid w:val="00007A22"/>
    <w:rsid w:val="00007AF2"/>
    <w:rsid w:val="00012F74"/>
    <w:rsid w:val="00014498"/>
    <w:rsid w:val="000149B5"/>
    <w:rsid w:val="00021F20"/>
    <w:rsid w:val="000229FF"/>
    <w:rsid w:val="00023893"/>
    <w:rsid w:val="00023BCE"/>
    <w:rsid w:val="00024F55"/>
    <w:rsid w:val="00031846"/>
    <w:rsid w:val="000322E5"/>
    <w:rsid w:val="00035D2D"/>
    <w:rsid w:val="000366DA"/>
    <w:rsid w:val="00041AE7"/>
    <w:rsid w:val="0004216F"/>
    <w:rsid w:val="0004439B"/>
    <w:rsid w:val="00044B9C"/>
    <w:rsid w:val="00046CD7"/>
    <w:rsid w:val="00047BBE"/>
    <w:rsid w:val="00052B30"/>
    <w:rsid w:val="00053602"/>
    <w:rsid w:val="0005426A"/>
    <w:rsid w:val="00054CD5"/>
    <w:rsid w:val="0005657C"/>
    <w:rsid w:val="00057690"/>
    <w:rsid w:val="00060474"/>
    <w:rsid w:val="00062432"/>
    <w:rsid w:val="00063EDA"/>
    <w:rsid w:val="00071322"/>
    <w:rsid w:val="000714DC"/>
    <w:rsid w:val="0007361E"/>
    <w:rsid w:val="0007415E"/>
    <w:rsid w:val="00076C0D"/>
    <w:rsid w:val="00077382"/>
    <w:rsid w:val="0007745F"/>
    <w:rsid w:val="00077D7D"/>
    <w:rsid w:val="000821B2"/>
    <w:rsid w:val="00082ABC"/>
    <w:rsid w:val="000839C1"/>
    <w:rsid w:val="00093B39"/>
    <w:rsid w:val="00094490"/>
    <w:rsid w:val="00096E74"/>
    <w:rsid w:val="00097FEC"/>
    <w:rsid w:val="000A01DF"/>
    <w:rsid w:val="000A1D54"/>
    <w:rsid w:val="000A51E3"/>
    <w:rsid w:val="000A6EFE"/>
    <w:rsid w:val="000A72D9"/>
    <w:rsid w:val="000A7A0C"/>
    <w:rsid w:val="000A7FED"/>
    <w:rsid w:val="000B1B05"/>
    <w:rsid w:val="000B1E0E"/>
    <w:rsid w:val="000B75D0"/>
    <w:rsid w:val="000C0487"/>
    <w:rsid w:val="000C4DFA"/>
    <w:rsid w:val="000D09D7"/>
    <w:rsid w:val="000D29D8"/>
    <w:rsid w:val="000D6CBE"/>
    <w:rsid w:val="000E40EA"/>
    <w:rsid w:val="000E5BDE"/>
    <w:rsid w:val="000E7CF8"/>
    <w:rsid w:val="000E7E86"/>
    <w:rsid w:val="000F2764"/>
    <w:rsid w:val="000F4C72"/>
    <w:rsid w:val="0010060F"/>
    <w:rsid w:val="001030F1"/>
    <w:rsid w:val="0010443F"/>
    <w:rsid w:val="00104F83"/>
    <w:rsid w:val="001108E9"/>
    <w:rsid w:val="00110974"/>
    <w:rsid w:val="00111408"/>
    <w:rsid w:val="0011403A"/>
    <w:rsid w:val="00115931"/>
    <w:rsid w:val="0012144C"/>
    <w:rsid w:val="00122879"/>
    <w:rsid w:val="00122967"/>
    <w:rsid w:val="00122EC0"/>
    <w:rsid w:val="0012336E"/>
    <w:rsid w:val="00126419"/>
    <w:rsid w:val="00130119"/>
    <w:rsid w:val="0013282C"/>
    <w:rsid w:val="0013322E"/>
    <w:rsid w:val="001368CA"/>
    <w:rsid w:val="001408CF"/>
    <w:rsid w:val="00140905"/>
    <w:rsid w:val="00140D0E"/>
    <w:rsid w:val="00141ECD"/>
    <w:rsid w:val="00147257"/>
    <w:rsid w:val="00147411"/>
    <w:rsid w:val="001506D8"/>
    <w:rsid w:val="00150FE0"/>
    <w:rsid w:val="001553C3"/>
    <w:rsid w:val="0016126B"/>
    <w:rsid w:val="00163136"/>
    <w:rsid w:val="00167AF0"/>
    <w:rsid w:val="00170140"/>
    <w:rsid w:val="00170DA3"/>
    <w:rsid w:val="00172106"/>
    <w:rsid w:val="00172928"/>
    <w:rsid w:val="0017479F"/>
    <w:rsid w:val="00174C0E"/>
    <w:rsid w:val="001824CA"/>
    <w:rsid w:val="00183158"/>
    <w:rsid w:val="0018510C"/>
    <w:rsid w:val="00185C25"/>
    <w:rsid w:val="00187D98"/>
    <w:rsid w:val="00190C75"/>
    <w:rsid w:val="00191ACC"/>
    <w:rsid w:val="00192641"/>
    <w:rsid w:val="00194176"/>
    <w:rsid w:val="0019549A"/>
    <w:rsid w:val="001956A3"/>
    <w:rsid w:val="001961D9"/>
    <w:rsid w:val="001A1E0B"/>
    <w:rsid w:val="001A2707"/>
    <w:rsid w:val="001A295F"/>
    <w:rsid w:val="001A3564"/>
    <w:rsid w:val="001B1736"/>
    <w:rsid w:val="001B194A"/>
    <w:rsid w:val="001B3C00"/>
    <w:rsid w:val="001B7144"/>
    <w:rsid w:val="001B726B"/>
    <w:rsid w:val="001B7E19"/>
    <w:rsid w:val="001C2A62"/>
    <w:rsid w:val="001C3956"/>
    <w:rsid w:val="001C46B7"/>
    <w:rsid w:val="001C5D45"/>
    <w:rsid w:val="001C6E81"/>
    <w:rsid w:val="001C6EBC"/>
    <w:rsid w:val="001C76C7"/>
    <w:rsid w:val="001D343F"/>
    <w:rsid w:val="001D70FF"/>
    <w:rsid w:val="001E26D1"/>
    <w:rsid w:val="001F1A84"/>
    <w:rsid w:val="001F1C42"/>
    <w:rsid w:val="001F4B00"/>
    <w:rsid w:val="001F7E77"/>
    <w:rsid w:val="00202257"/>
    <w:rsid w:val="00202F18"/>
    <w:rsid w:val="00203643"/>
    <w:rsid w:val="002040AA"/>
    <w:rsid w:val="00205910"/>
    <w:rsid w:val="00207730"/>
    <w:rsid w:val="00211856"/>
    <w:rsid w:val="00212816"/>
    <w:rsid w:val="00214588"/>
    <w:rsid w:val="00214822"/>
    <w:rsid w:val="00217435"/>
    <w:rsid w:val="0021748D"/>
    <w:rsid w:val="00217905"/>
    <w:rsid w:val="00221543"/>
    <w:rsid w:val="00222DD0"/>
    <w:rsid w:val="00223E3E"/>
    <w:rsid w:val="0022454F"/>
    <w:rsid w:val="00224A0F"/>
    <w:rsid w:val="0022762F"/>
    <w:rsid w:val="0023079F"/>
    <w:rsid w:val="00232D15"/>
    <w:rsid w:val="00232E29"/>
    <w:rsid w:val="00232EC6"/>
    <w:rsid w:val="0023404A"/>
    <w:rsid w:val="00241657"/>
    <w:rsid w:val="00243B15"/>
    <w:rsid w:val="00247465"/>
    <w:rsid w:val="002476EC"/>
    <w:rsid w:val="0025115E"/>
    <w:rsid w:val="0025147F"/>
    <w:rsid w:val="0025267F"/>
    <w:rsid w:val="00257F4C"/>
    <w:rsid w:val="002623D6"/>
    <w:rsid w:val="002625E0"/>
    <w:rsid w:val="00262975"/>
    <w:rsid w:val="00267484"/>
    <w:rsid w:val="00272578"/>
    <w:rsid w:val="002736F9"/>
    <w:rsid w:val="00274070"/>
    <w:rsid w:val="002745E0"/>
    <w:rsid w:val="002753CE"/>
    <w:rsid w:val="00275633"/>
    <w:rsid w:val="00275939"/>
    <w:rsid w:val="00276343"/>
    <w:rsid w:val="0027673B"/>
    <w:rsid w:val="002804DF"/>
    <w:rsid w:val="002815C2"/>
    <w:rsid w:val="00281AEB"/>
    <w:rsid w:val="00281EC0"/>
    <w:rsid w:val="00283EC7"/>
    <w:rsid w:val="00283F2C"/>
    <w:rsid w:val="002873E1"/>
    <w:rsid w:val="002878DE"/>
    <w:rsid w:val="00290FBB"/>
    <w:rsid w:val="00291E02"/>
    <w:rsid w:val="00292490"/>
    <w:rsid w:val="00292753"/>
    <w:rsid w:val="00293256"/>
    <w:rsid w:val="002937AA"/>
    <w:rsid w:val="002954F7"/>
    <w:rsid w:val="00296615"/>
    <w:rsid w:val="002966D8"/>
    <w:rsid w:val="002A30BB"/>
    <w:rsid w:val="002A3FED"/>
    <w:rsid w:val="002A4478"/>
    <w:rsid w:val="002A7B97"/>
    <w:rsid w:val="002B52DE"/>
    <w:rsid w:val="002B7E48"/>
    <w:rsid w:val="002C0BD1"/>
    <w:rsid w:val="002C5C2A"/>
    <w:rsid w:val="002C5E80"/>
    <w:rsid w:val="002C65B1"/>
    <w:rsid w:val="002C7636"/>
    <w:rsid w:val="002C7BA6"/>
    <w:rsid w:val="002D1697"/>
    <w:rsid w:val="002D1860"/>
    <w:rsid w:val="002D2D9E"/>
    <w:rsid w:val="002D3329"/>
    <w:rsid w:val="002D422C"/>
    <w:rsid w:val="002D426D"/>
    <w:rsid w:val="002D5699"/>
    <w:rsid w:val="002D6262"/>
    <w:rsid w:val="002D6B36"/>
    <w:rsid w:val="002D7797"/>
    <w:rsid w:val="002E57FA"/>
    <w:rsid w:val="002E5E3C"/>
    <w:rsid w:val="002E5FDB"/>
    <w:rsid w:val="002E69A0"/>
    <w:rsid w:val="002E6B08"/>
    <w:rsid w:val="002F01F3"/>
    <w:rsid w:val="002F2566"/>
    <w:rsid w:val="002F3448"/>
    <w:rsid w:val="002F3B84"/>
    <w:rsid w:val="002F71EF"/>
    <w:rsid w:val="002F7FCF"/>
    <w:rsid w:val="00302E2B"/>
    <w:rsid w:val="00302FE8"/>
    <w:rsid w:val="003031C8"/>
    <w:rsid w:val="0030481E"/>
    <w:rsid w:val="0030540B"/>
    <w:rsid w:val="00310DF4"/>
    <w:rsid w:val="00312318"/>
    <w:rsid w:val="00312674"/>
    <w:rsid w:val="00316F29"/>
    <w:rsid w:val="00320EDC"/>
    <w:rsid w:val="00322E87"/>
    <w:rsid w:val="003306C6"/>
    <w:rsid w:val="00330F20"/>
    <w:rsid w:val="003326AC"/>
    <w:rsid w:val="00332D86"/>
    <w:rsid w:val="00335312"/>
    <w:rsid w:val="0033569D"/>
    <w:rsid w:val="003365B2"/>
    <w:rsid w:val="003424DD"/>
    <w:rsid w:val="003475A9"/>
    <w:rsid w:val="00353877"/>
    <w:rsid w:val="00356E4E"/>
    <w:rsid w:val="00361965"/>
    <w:rsid w:val="00362938"/>
    <w:rsid w:val="00364163"/>
    <w:rsid w:val="00365A55"/>
    <w:rsid w:val="00366CB7"/>
    <w:rsid w:val="00367E3D"/>
    <w:rsid w:val="003702A6"/>
    <w:rsid w:val="00373C76"/>
    <w:rsid w:val="00374424"/>
    <w:rsid w:val="00375D70"/>
    <w:rsid w:val="00376CB6"/>
    <w:rsid w:val="003772FF"/>
    <w:rsid w:val="00377839"/>
    <w:rsid w:val="003817B4"/>
    <w:rsid w:val="00382EC9"/>
    <w:rsid w:val="0038322B"/>
    <w:rsid w:val="00385D55"/>
    <w:rsid w:val="00393E39"/>
    <w:rsid w:val="00394979"/>
    <w:rsid w:val="003951D9"/>
    <w:rsid w:val="00395BBB"/>
    <w:rsid w:val="00395DCD"/>
    <w:rsid w:val="00397672"/>
    <w:rsid w:val="0039774D"/>
    <w:rsid w:val="003A2FEE"/>
    <w:rsid w:val="003A43BE"/>
    <w:rsid w:val="003A5FB6"/>
    <w:rsid w:val="003A6A6F"/>
    <w:rsid w:val="003A7E8E"/>
    <w:rsid w:val="003B1835"/>
    <w:rsid w:val="003B3048"/>
    <w:rsid w:val="003B379F"/>
    <w:rsid w:val="003C026B"/>
    <w:rsid w:val="003C0F21"/>
    <w:rsid w:val="003C290B"/>
    <w:rsid w:val="003C2B01"/>
    <w:rsid w:val="003C33D0"/>
    <w:rsid w:val="003C3E4B"/>
    <w:rsid w:val="003D035B"/>
    <w:rsid w:val="003D092F"/>
    <w:rsid w:val="003D0ADC"/>
    <w:rsid w:val="003D0CA9"/>
    <w:rsid w:val="003D3527"/>
    <w:rsid w:val="003D427B"/>
    <w:rsid w:val="003D46A7"/>
    <w:rsid w:val="003D6381"/>
    <w:rsid w:val="003D6532"/>
    <w:rsid w:val="003D6DCC"/>
    <w:rsid w:val="003D74EA"/>
    <w:rsid w:val="003E1C54"/>
    <w:rsid w:val="003E35F8"/>
    <w:rsid w:val="003E361A"/>
    <w:rsid w:val="003E3A0C"/>
    <w:rsid w:val="003E5980"/>
    <w:rsid w:val="003E63A1"/>
    <w:rsid w:val="003F0E13"/>
    <w:rsid w:val="003F3445"/>
    <w:rsid w:val="003F44D2"/>
    <w:rsid w:val="003F455B"/>
    <w:rsid w:val="003F5644"/>
    <w:rsid w:val="00403E22"/>
    <w:rsid w:val="004045FC"/>
    <w:rsid w:val="00410D38"/>
    <w:rsid w:val="00411A8E"/>
    <w:rsid w:val="00412B2B"/>
    <w:rsid w:val="00413DAF"/>
    <w:rsid w:val="0041670A"/>
    <w:rsid w:val="004177C2"/>
    <w:rsid w:val="00420CE5"/>
    <w:rsid w:val="00420CFD"/>
    <w:rsid w:val="00421886"/>
    <w:rsid w:val="00421B3F"/>
    <w:rsid w:val="0042420A"/>
    <w:rsid w:val="00424A96"/>
    <w:rsid w:val="00425495"/>
    <w:rsid w:val="004255A0"/>
    <w:rsid w:val="004272BD"/>
    <w:rsid w:val="00427C78"/>
    <w:rsid w:val="00436414"/>
    <w:rsid w:val="00437323"/>
    <w:rsid w:val="00437EFE"/>
    <w:rsid w:val="00443A3A"/>
    <w:rsid w:val="00450736"/>
    <w:rsid w:val="004525A5"/>
    <w:rsid w:val="0045486C"/>
    <w:rsid w:val="00454920"/>
    <w:rsid w:val="004556B0"/>
    <w:rsid w:val="00460746"/>
    <w:rsid w:val="0046685D"/>
    <w:rsid w:val="00466A83"/>
    <w:rsid w:val="00470338"/>
    <w:rsid w:val="0047335C"/>
    <w:rsid w:val="00476D5C"/>
    <w:rsid w:val="004801DC"/>
    <w:rsid w:val="00480624"/>
    <w:rsid w:val="0048169D"/>
    <w:rsid w:val="004838CD"/>
    <w:rsid w:val="004864FB"/>
    <w:rsid w:val="00487186"/>
    <w:rsid w:val="0049797C"/>
    <w:rsid w:val="004A12A6"/>
    <w:rsid w:val="004A152A"/>
    <w:rsid w:val="004A28C7"/>
    <w:rsid w:val="004A4514"/>
    <w:rsid w:val="004A4926"/>
    <w:rsid w:val="004B0ECD"/>
    <w:rsid w:val="004B1D05"/>
    <w:rsid w:val="004B1FA7"/>
    <w:rsid w:val="004B41C2"/>
    <w:rsid w:val="004B6EEE"/>
    <w:rsid w:val="004C2E4B"/>
    <w:rsid w:val="004C5D75"/>
    <w:rsid w:val="004C64B5"/>
    <w:rsid w:val="004C679C"/>
    <w:rsid w:val="004D38FE"/>
    <w:rsid w:val="004D4894"/>
    <w:rsid w:val="004D4B11"/>
    <w:rsid w:val="004D4FA0"/>
    <w:rsid w:val="004D5715"/>
    <w:rsid w:val="004D5970"/>
    <w:rsid w:val="004E01D6"/>
    <w:rsid w:val="004E0D42"/>
    <w:rsid w:val="004E4BDB"/>
    <w:rsid w:val="004E57EF"/>
    <w:rsid w:val="004E66EA"/>
    <w:rsid w:val="004E6ABE"/>
    <w:rsid w:val="004E7215"/>
    <w:rsid w:val="004E7960"/>
    <w:rsid w:val="004F26EF"/>
    <w:rsid w:val="004F44FF"/>
    <w:rsid w:val="004F4951"/>
    <w:rsid w:val="004F59A3"/>
    <w:rsid w:val="004F7027"/>
    <w:rsid w:val="005003C0"/>
    <w:rsid w:val="005011C8"/>
    <w:rsid w:val="00506548"/>
    <w:rsid w:val="00513306"/>
    <w:rsid w:val="00514CCE"/>
    <w:rsid w:val="00517496"/>
    <w:rsid w:val="00517E59"/>
    <w:rsid w:val="0052212C"/>
    <w:rsid w:val="0052329D"/>
    <w:rsid w:val="005239F2"/>
    <w:rsid w:val="00532B3F"/>
    <w:rsid w:val="0053458F"/>
    <w:rsid w:val="005356B2"/>
    <w:rsid w:val="00535EC6"/>
    <w:rsid w:val="00535F7A"/>
    <w:rsid w:val="00540134"/>
    <w:rsid w:val="00540143"/>
    <w:rsid w:val="00540E42"/>
    <w:rsid w:val="0054415A"/>
    <w:rsid w:val="0054463B"/>
    <w:rsid w:val="00551329"/>
    <w:rsid w:val="005516A0"/>
    <w:rsid w:val="00553D0C"/>
    <w:rsid w:val="005573FD"/>
    <w:rsid w:val="005579A0"/>
    <w:rsid w:val="005605F6"/>
    <w:rsid w:val="00560851"/>
    <w:rsid w:val="00560E84"/>
    <w:rsid w:val="00565022"/>
    <w:rsid w:val="0056586E"/>
    <w:rsid w:val="00573ECA"/>
    <w:rsid w:val="005742F3"/>
    <w:rsid w:val="0057460F"/>
    <w:rsid w:val="00580B32"/>
    <w:rsid w:val="00581EA7"/>
    <w:rsid w:val="00582751"/>
    <w:rsid w:val="00582DDD"/>
    <w:rsid w:val="00583F18"/>
    <w:rsid w:val="00584110"/>
    <w:rsid w:val="0058572C"/>
    <w:rsid w:val="0058645F"/>
    <w:rsid w:val="00597D78"/>
    <w:rsid w:val="005A2549"/>
    <w:rsid w:val="005A644C"/>
    <w:rsid w:val="005A79C9"/>
    <w:rsid w:val="005B04AA"/>
    <w:rsid w:val="005B2DF6"/>
    <w:rsid w:val="005B3689"/>
    <w:rsid w:val="005B5B9C"/>
    <w:rsid w:val="005C090D"/>
    <w:rsid w:val="005C11D1"/>
    <w:rsid w:val="005C4AB0"/>
    <w:rsid w:val="005C5E7F"/>
    <w:rsid w:val="005E5C3A"/>
    <w:rsid w:val="005E7771"/>
    <w:rsid w:val="005F0D0B"/>
    <w:rsid w:val="005F1802"/>
    <w:rsid w:val="005F1F27"/>
    <w:rsid w:val="005F3EB1"/>
    <w:rsid w:val="005F68D8"/>
    <w:rsid w:val="005F6C66"/>
    <w:rsid w:val="005F70C8"/>
    <w:rsid w:val="0060186A"/>
    <w:rsid w:val="00604D46"/>
    <w:rsid w:val="00607F03"/>
    <w:rsid w:val="00610E4A"/>
    <w:rsid w:val="0061480A"/>
    <w:rsid w:val="00614A94"/>
    <w:rsid w:val="00615BA3"/>
    <w:rsid w:val="00617CF2"/>
    <w:rsid w:val="00621DC1"/>
    <w:rsid w:val="0062273E"/>
    <w:rsid w:val="00623678"/>
    <w:rsid w:val="006266E6"/>
    <w:rsid w:val="00626FFE"/>
    <w:rsid w:val="006274DC"/>
    <w:rsid w:val="00631999"/>
    <w:rsid w:val="00633C5C"/>
    <w:rsid w:val="00637ED4"/>
    <w:rsid w:val="0064023A"/>
    <w:rsid w:val="00640909"/>
    <w:rsid w:val="006448C3"/>
    <w:rsid w:val="006462AC"/>
    <w:rsid w:val="0064786F"/>
    <w:rsid w:val="00651C95"/>
    <w:rsid w:val="0065364C"/>
    <w:rsid w:val="00655B8F"/>
    <w:rsid w:val="00660332"/>
    <w:rsid w:val="0066372A"/>
    <w:rsid w:val="00663986"/>
    <w:rsid w:val="0066723B"/>
    <w:rsid w:val="00670586"/>
    <w:rsid w:val="006706FB"/>
    <w:rsid w:val="00672788"/>
    <w:rsid w:val="00674B72"/>
    <w:rsid w:val="00674CC8"/>
    <w:rsid w:val="00674EFC"/>
    <w:rsid w:val="0067673C"/>
    <w:rsid w:val="00680F27"/>
    <w:rsid w:val="00681394"/>
    <w:rsid w:val="0068539A"/>
    <w:rsid w:val="00685CB8"/>
    <w:rsid w:val="00686C0A"/>
    <w:rsid w:val="00690898"/>
    <w:rsid w:val="0069424A"/>
    <w:rsid w:val="00695368"/>
    <w:rsid w:val="00697694"/>
    <w:rsid w:val="006A0D84"/>
    <w:rsid w:val="006A171B"/>
    <w:rsid w:val="006A5BC5"/>
    <w:rsid w:val="006A5DD9"/>
    <w:rsid w:val="006B0F66"/>
    <w:rsid w:val="006B142B"/>
    <w:rsid w:val="006B4516"/>
    <w:rsid w:val="006B4EC6"/>
    <w:rsid w:val="006B7106"/>
    <w:rsid w:val="006B7E2F"/>
    <w:rsid w:val="006C259F"/>
    <w:rsid w:val="006C5047"/>
    <w:rsid w:val="006C6DB0"/>
    <w:rsid w:val="006D3977"/>
    <w:rsid w:val="006D513D"/>
    <w:rsid w:val="006D7662"/>
    <w:rsid w:val="006E26AF"/>
    <w:rsid w:val="006E3F07"/>
    <w:rsid w:val="006E6B2F"/>
    <w:rsid w:val="006F0461"/>
    <w:rsid w:val="006F07FB"/>
    <w:rsid w:val="006F0E85"/>
    <w:rsid w:val="006F1192"/>
    <w:rsid w:val="006F148F"/>
    <w:rsid w:val="006F158D"/>
    <w:rsid w:val="006F1DE1"/>
    <w:rsid w:val="006F74A7"/>
    <w:rsid w:val="00700F54"/>
    <w:rsid w:val="007031F1"/>
    <w:rsid w:val="00704F28"/>
    <w:rsid w:val="00706807"/>
    <w:rsid w:val="0071037A"/>
    <w:rsid w:val="0071061D"/>
    <w:rsid w:val="00710E5B"/>
    <w:rsid w:val="00710EFD"/>
    <w:rsid w:val="00711D5C"/>
    <w:rsid w:val="007122BE"/>
    <w:rsid w:val="0071478B"/>
    <w:rsid w:val="00715A93"/>
    <w:rsid w:val="00716D91"/>
    <w:rsid w:val="00716E3B"/>
    <w:rsid w:val="007170C4"/>
    <w:rsid w:val="00720E3E"/>
    <w:rsid w:val="00721878"/>
    <w:rsid w:val="00721DB0"/>
    <w:rsid w:val="00722392"/>
    <w:rsid w:val="00723685"/>
    <w:rsid w:val="00723712"/>
    <w:rsid w:val="007257BC"/>
    <w:rsid w:val="00737C4A"/>
    <w:rsid w:val="00740825"/>
    <w:rsid w:val="00740E21"/>
    <w:rsid w:val="00741F47"/>
    <w:rsid w:val="00742383"/>
    <w:rsid w:val="007433BA"/>
    <w:rsid w:val="00743A63"/>
    <w:rsid w:val="00745A17"/>
    <w:rsid w:val="00746641"/>
    <w:rsid w:val="00746801"/>
    <w:rsid w:val="00746929"/>
    <w:rsid w:val="007471CA"/>
    <w:rsid w:val="007476DA"/>
    <w:rsid w:val="00753517"/>
    <w:rsid w:val="0075430A"/>
    <w:rsid w:val="0075696C"/>
    <w:rsid w:val="00757100"/>
    <w:rsid w:val="0076160A"/>
    <w:rsid w:val="00761D8C"/>
    <w:rsid w:val="00763E7B"/>
    <w:rsid w:val="00764D73"/>
    <w:rsid w:val="00764E5B"/>
    <w:rsid w:val="00766A92"/>
    <w:rsid w:val="0076718F"/>
    <w:rsid w:val="00767555"/>
    <w:rsid w:val="007675A2"/>
    <w:rsid w:val="00771B74"/>
    <w:rsid w:val="00771CE0"/>
    <w:rsid w:val="007730DB"/>
    <w:rsid w:val="00775262"/>
    <w:rsid w:val="00780E21"/>
    <w:rsid w:val="00782D11"/>
    <w:rsid w:val="00782DEF"/>
    <w:rsid w:val="007836F1"/>
    <w:rsid w:val="00784781"/>
    <w:rsid w:val="007852EE"/>
    <w:rsid w:val="00785B84"/>
    <w:rsid w:val="007868AF"/>
    <w:rsid w:val="00792A70"/>
    <w:rsid w:val="00795D7B"/>
    <w:rsid w:val="00796015"/>
    <w:rsid w:val="007976F9"/>
    <w:rsid w:val="007A2F26"/>
    <w:rsid w:val="007B08FE"/>
    <w:rsid w:val="007B3657"/>
    <w:rsid w:val="007B5031"/>
    <w:rsid w:val="007B52E1"/>
    <w:rsid w:val="007B5D1F"/>
    <w:rsid w:val="007B6E6A"/>
    <w:rsid w:val="007C004C"/>
    <w:rsid w:val="007C0B5E"/>
    <w:rsid w:val="007C3244"/>
    <w:rsid w:val="007C6322"/>
    <w:rsid w:val="007C6B55"/>
    <w:rsid w:val="007C6E99"/>
    <w:rsid w:val="007D26C3"/>
    <w:rsid w:val="007E0861"/>
    <w:rsid w:val="007E11C2"/>
    <w:rsid w:val="007E2280"/>
    <w:rsid w:val="007E2874"/>
    <w:rsid w:val="007E31F5"/>
    <w:rsid w:val="007E3D7F"/>
    <w:rsid w:val="007E5F89"/>
    <w:rsid w:val="007E7944"/>
    <w:rsid w:val="007F4915"/>
    <w:rsid w:val="00803172"/>
    <w:rsid w:val="00805400"/>
    <w:rsid w:val="00805A0C"/>
    <w:rsid w:val="00806261"/>
    <w:rsid w:val="00807AF5"/>
    <w:rsid w:val="008111BE"/>
    <w:rsid w:val="00811B76"/>
    <w:rsid w:val="008121EC"/>
    <w:rsid w:val="008151FF"/>
    <w:rsid w:val="008158F0"/>
    <w:rsid w:val="008208CE"/>
    <w:rsid w:val="00820CE1"/>
    <w:rsid w:val="008218A9"/>
    <w:rsid w:val="00821947"/>
    <w:rsid w:val="00826BF0"/>
    <w:rsid w:val="00826D70"/>
    <w:rsid w:val="00826E81"/>
    <w:rsid w:val="00832C6E"/>
    <w:rsid w:val="008337A5"/>
    <w:rsid w:val="00833DB9"/>
    <w:rsid w:val="00835136"/>
    <w:rsid w:val="00835A1D"/>
    <w:rsid w:val="00837E68"/>
    <w:rsid w:val="0084002D"/>
    <w:rsid w:val="00841F32"/>
    <w:rsid w:val="00842113"/>
    <w:rsid w:val="0084559D"/>
    <w:rsid w:val="008457AC"/>
    <w:rsid w:val="00852086"/>
    <w:rsid w:val="0085231D"/>
    <w:rsid w:val="0085493B"/>
    <w:rsid w:val="00854EA2"/>
    <w:rsid w:val="00854EE8"/>
    <w:rsid w:val="00866596"/>
    <w:rsid w:val="008677F9"/>
    <w:rsid w:val="00867FB1"/>
    <w:rsid w:val="00870052"/>
    <w:rsid w:val="00871EF4"/>
    <w:rsid w:val="00875BAC"/>
    <w:rsid w:val="008762B7"/>
    <w:rsid w:val="008822AB"/>
    <w:rsid w:val="0088304F"/>
    <w:rsid w:val="0088567C"/>
    <w:rsid w:val="00886193"/>
    <w:rsid w:val="008873DD"/>
    <w:rsid w:val="00890865"/>
    <w:rsid w:val="00890C03"/>
    <w:rsid w:val="008914A0"/>
    <w:rsid w:val="008935B4"/>
    <w:rsid w:val="00894895"/>
    <w:rsid w:val="008956FC"/>
    <w:rsid w:val="0089756A"/>
    <w:rsid w:val="008A585E"/>
    <w:rsid w:val="008A79FA"/>
    <w:rsid w:val="008B26B8"/>
    <w:rsid w:val="008B491F"/>
    <w:rsid w:val="008C0256"/>
    <w:rsid w:val="008C1850"/>
    <w:rsid w:val="008C2D8B"/>
    <w:rsid w:val="008C4165"/>
    <w:rsid w:val="008C49F3"/>
    <w:rsid w:val="008C5222"/>
    <w:rsid w:val="008D095E"/>
    <w:rsid w:val="008D5DB3"/>
    <w:rsid w:val="008D6DD4"/>
    <w:rsid w:val="008E1540"/>
    <w:rsid w:val="008E1F80"/>
    <w:rsid w:val="008E2E07"/>
    <w:rsid w:val="008E343F"/>
    <w:rsid w:val="008E69CC"/>
    <w:rsid w:val="008E7D78"/>
    <w:rsid w:val="008F2C05"/>
    <w:rsid w:val="008F6296"/>
    <w:rsid w:val="00901216"/>
    <w:rsid w:val="009015E7"/>
    <w:rsid w:val="009028C6"/>
    <w:rsid w:val="00904FDE"/>
    <w:rsid w:val="00905A4B"/>
    <w:rsid w:val="00906103"/>
    <w:rsid w:val="00914D2A"/>
    <w:rsid w:val="009160E5"/>
    <w:rsid w:val="00917C05"/>
    <w:rsid w:val="009219D6"/>
    <w:rsid w:val="00926BCB"/>
    <w:rsid w:val="009318BE"/>
    <w:rsid w:val="0093309F"/>
    <w:rsid w:val="0093615D"/>
    <w:rsid w:val="00936D84"/>
    <w:rsid w:val="00941F97"/>
    <w:rsid w:val="00941FE6"/>
    <w:rsid w:val="009426F5"/>
    <w:rsid w:val="00943E04"/>
    <w:rsid w:val="0094404A"/>
    <w:rsid w:val="009458CD"/>
    <w:rsid w:val="00946646"/>
    <w:rsid w:val="009527C4"/>
    <w:rsid w:val="00961C9B"/>
    <w:rsid w:val="00961F87"/>
    <w:rsid w:val="0096406A"/>
    <w:rsid w:val="00966348"/>
    <w:rsid w:val="009664A0"/>
    <w:rsid w:val="00967604"/>
    <w:rsid w:val="00972A04"/>
    <w:rsid w:val="009753C8"/>
    <w:rsid w:val="00980160"/>
    <w:rsid w:val="009837FC"/>
    <w:rsid w:val="009847D5"/>
    <w:rsid w:val="00985327"/>
    <w:rsid w:val="00985918"/>
    <w:rsid w:val="00986D3B"/>
    <w:rsid w:val="0099180D"/>
    <w:rsid w:val="00997C2A"/>
    <w:rsid w:val="009A0EC2"/>
    <w:rsid w:val="009A218A"/>
    <w:rsid w:val="009A4B04"/>
    <w:rsid w:val="009A6BBD"/>
    <w:rsid w:val="009A7F65"/>
    <w:rsid w:val="009B1D79"/>
    <w:rsid w:val="009B28B2"/>
    <w:rsid w:val="009B2D7E"/>
    <w:rsid w:val="009B2E71"/>
    <w:rsid w:val="009B322D"/>
    <w:rsid w:val="009B4573"/>
    <w:rsid w:val="009B51C8"/>
    <w:rsid w:val="009B6C6C"/>
    <w:rsid w:val="009B7AEE"/>
    <w:rsid w:val="009C00E3"/>
    <w:rsid w:val="009C0BE3"/>
    <w:rsid w:val="009C2D1D"/>
    <w:rsid w:val="009C2DDE"/>
    <w:rsid w:val="009C5B01"/>
    <w:rsid w:val="009C7F5F"/>
    <w:rsid w:val="009D2B38"/>
    <w:rsid w:val="009D41D4"/>
    <w:rsid w:val="009D466F"/>
    <w:rsid w:val="009D6FE3"/>
    <w:rsid w:val="009E6577"/>
    <w:rsid w:val="009E6A5F"/>
    <w:rsid w:val="009F0C8E"/>
    <w:rsid w:val="009F539E"/>
    <w:rsid w:val="00A00AF4"/>
    <w:rsid w:val="00A03DD7"/>
    <w:rsid w:val="00A047E2"/>
    <w:rsid w:val="00A11AD1"/>
    <w:rsid w:val="00A11CD2"/>
    <w:rsid w:val="00A121C9"/>
    <w:rsid w:val="00A1343A"/>
    <w:rsid w:val="00A13BB4"/>
    <w:rsid w:val="00A14BFB"/>
    <w:rsid w:val="00A23025"/>
    <w:rsid w:val="00A23627"/>
    <w:rsid w:val="00A23A37"/>
    <w:rsid w:val="00A27A9F"/>
    <w:rsid w:val="00A30638"/>
    <w:rsid w:val="00A31574"/>
    <w:rsid w:val="00A32117"/>
    <w:rsid w:val="00A322EC"/>
    <w:rsid w:val="00A35025"/>
    <w:rsid w:val="00A35729"/>
    <w:rsid w:val="00A41216"/>
    <w:rsid w:val="00A413CE"/>
    <w:rsid w:val="00A4359D"/>
    <w:rsid w:val="00A50F2C"/>
    <w:rsid w:val="00A521D9"/>
    <w:rsid w:val="00A53D32"/>
    <w:rsid w:val="00A56635"/>
    <w:rsid w:val="00A57340"/>
    <w:rsid w:val="00A57626"/>
    <w:rsid w:val="00A63675"/>
    <w:rsid w:val="00A643A3"/>
    <w:rsid w:val="00A72F81"/>
    <w:rsid w:val="00A735F5"/>
    <w:rsid w:val="00A739A0"/>
    <w:rsid w:val="00A73AA3"/>
    <w:rsid w:val="00A7544A"/>
    <w:rsid w:val="00A7545F"/>
    <w:rsid w:val="00A7635B"/>
    <w:rsid w:val="00A77216"/>
    <w:rsid w:val="00A818FA"/>
    <w:rsid w:val="00A84882"/>
    <w:rsid w:val="00A84D77"/>
    <w:rsid w:val="00A85FBD"/>
    <w:rsid w:val="00A86407"/>
    <w:rsid w:val="00A869A6"/>
    <w:rsid w:val="00A877E7"/>
    <w:rsid w:val="00A903EE"/>
    <w:rsid w:val="00A9055A"/>
    <w:rsid w:val="00A91FD0"/>
    <w:rsid w:val="00A94C17"/>
    <w:rsid w:val="00A96B22"/>
    <w:rsid w:val="00A972DA"/>
    <w:rsid w:val="00AA07B5"/>
    <w:rsid w:val="00AA4B48"/>
    <w:rsid w:val="00AA5C82"/>
    <w:rsid w:val="00AB053F"/>
    <w:rsid w:val="00AB4DB9"/>
    <w:rsid w:val="00AB59DD"/>
    <w:rsid w:val="00AB732A"/>
    <w:rsid w:val="00AC13B4"/>
    <w:rsid w:val="00AC3688"/>
    <w:rsid w:val="00AC36B7"/>
    <w:rsid w:val="00AD028F"/>
    <w:rsid w:val="00AD2085"/>
    <w:rsid w:val="00AD36FD"/>
    <w:rsid w:val="00AE0FEA"/>
    <w:rsid w:val="00AE110D"/>
    <w:rsid w:val="00AE29C7"/>
    <w:rsid w:val="00AE6025"/>
    <w:rsid w:val="00AF1522"/>
    <w:rsid w:val="00AF3B2A"/>
    <w:rsid w:val="00AF7825"/>
    <w:rsid w:val="00B02AED"/>
    <w:rsid w:val="00B040EA"/>
    <w:rsid w:val="00B05F76"/>
    <w:rsid w:val="00B064A6"/>
    <w:rsid w:val="00B066A1"/>
    <w:rsid w:val="00B06C1D"/>
    <w:rsid w:val="00B072CB"/>
    <w:rsid w:val="00B103BA"/>
    <w:rsid w:val="00B115D5"/>
    <w:rsid w:val="00B1364C"/>
    <w:rsid w:val="00B14E0E"/>
    <w:rsid w:val="00B15E3A"/>
    <w:rsid w:val="00B16A8A"/>
    <w:rsid w:val="00B1760C"/>
    <w:rsid w:val="00B20414"/>
    <w:rsid w:val="00B25444"/>
    <w:rsid w:val="00B25D05"/>
    <w:rsid w:val="00B27672"/>
    <w:rsid w:val="00B32507"/>
    <w:rsid w:val="00B33EE9"/>
    <w:rsid w:val="00B341BC"/>
    <w:rsid w:val="00B345E4"/>
    <w:rsid w:val="00B35BC1"/>
    <w:rsid w:val="00B36351"/>
    <w:rsid w:val="00B40742"/>
    <w:rsid w:val="00B40B76"/>
    <w:rsid w:val="00B43A73"/>
    <w:rsid w:val="00B44BBE"/>
    <w:rsid w:val="00B46578"/>
    <w:rsid w:val="00B52148"/>
    <w:rsid w:val="00B5422A"/>
    <w:rsid w:val="00B56FE2"/>
    <w:rsid w:val="00B607DE"/>
    <w:rsid w:val="00B653AC"/>
    <w:rsid w:val="00B66C77"/>
    <w:rsid w:val="00B70459"/>
    <w:rsid w:val="00B726DA"/>
    <w:rsid w:val="00B72A89"/>
    <w:rsid w:val="00B74DB3"/>
    <w:rsid w:val="00B7680A"/>
    <w:rsid w:val="00B820F4"/>
    <w:rsid w:val="00B83CEF"/>
    <w:rsid w:val="00B9171E"/>
    <w:rsid w:val="00B91EB7"/>
    <w:rsid w:val="00B967B4"/>
    <w:rsid w:val="00BA0772"/>
    <w:rsid w:val="00BA0CD4"/>
    <w:rsid w:val="00BA5300"/>
    <w:rsid w:val="00BA7574"/>
    <w:rsid w:val="00BA7DAD"/>
    <w:rsid w:val="00BB0554"/>
    <w:rsid w:val="00BB08EB"/>
    <w:rsid w:val="00BB2268"/>
    <w:rsid w:val="00BB3B62"/>
    <w:rsid w:val="00BB3BBA"/>
    <w:rsid w:val="00BB402A"/>
    <w:rsid w:val="00BB4B1D"/>
    <w:rsid w:val="00BB4B75"/>
    <w:rsid w:val="00BC4F94"/>
    <w:rsid w:val="00BC6B63"/>
    <w:rsid w:val="00BC6FFB"/>
    <w:rsid w:val="00BD27B2"/>
    <w:rsid w:val="00BD2F23"/>
    <w:rsid w:val="00BD4586"/>
    <w:rsid w:val="00BD76CE"/>
    <w:rsid w:val="00BE65B4"/>
    <w:rsid w:val="00BE6D2D"/>
    <w:rsid w:val="00BF3095"/>
    <w:rsid w:val="00BF3459"/>
    <w:rsid w:val="00C0143C"/>
    <w:rsid w:val="00C03223"/>
    <w:rsid w:val="00C0569C"/>
    <w:rsid w:val="00C05850"/>
    <w:rsid w:val="00C063FC"/>
    <w:rsid w:val="00C06B2F"/>
    <w:rsid w:val="00C12220"/>
    <w:rsid w:val="00C167F1"/>
    <w:rsid w:val="00C21017"/>
    <w:rsid w:val="00C26470"/>
    <w:rsid w:val="00C26CEF"/>
    <w:rsid w:val="00C27FC3"/>
    <w:rsid w:val="00C32104"/>
    <w:rsid w:val="00C345C6"/>
    <w:rsid w:val="00C3747F"/>
    <w:rsid w:val="00C5063D"/>
    <w:rsid w:val="00C50669"/>
    <w:rsid w:val="00C5310B"/>
    <w:rsid w:val="00C5395E"/>
    <w:rsid w:val="00C54572"/>
    <w:rsid w:val="00C55A53"/>
    <w:rsid w:val="00C57AC3"/>
    <w:rsid w:val="00C619C0"/>
    <w:rsid w:val="00C626D8"/>
    <w:rsid w:val="00C628E4"/>
    <w:rsid w:val="00C62B48"/>
    <w:rsid w:val="00C64870"/>
    <w:rsid w:val="00C66272"/>
    <w:rsid w:val="00C70523"/>
    <w:rsid w:val="00C7233B"/>
    <w:rsid w:val="00C72ADB"/>
    <w:rsid w:val="00C73E8C"/>
    <w:rsid w:val="00C77E22"/>
    <w:rsid w:val="00C85A0C"/>
    <w:rsid w:val="00C86491"/>
    <w:rsid w:val="00C92047"/>
    <w:rsid w:val="00C92439"/>
    <w:rsid w:val="00C96D9E"/>
    <w:rsid w:val="00CA13FC"/>
    <w:rsid w:val="00CA5A79"/>
    <w:rsid w:val="00CA6961"/>
    <w:rsid w:val="00CB0FF7"/>
    <w:rsid w:val="00CB17D2"/>
    <w:rsid w:val="00CB3958"/>
    <w:rsid w:val="00CB6B66"/>
    <w:rsid w:val="00CC01B1"/>
    <w:rsid w:val="00CC5B06"/>
    <w:rsid w:val="00CC6D2D"/>
    <w:rsid w:val="00CD258A"/>
    <w:rsid w:val="00CD5110"/>
    <w:rsid w:val="00CD649E"/>
    <w:rsid w:val="00CD7C0A"/>
    <w:rsid w:val="00CE09B7"/>
    <w:rsid w:val="00CE23C0"/>
    <w:rsid w:val="00CE64F4"/>
    <w:rsid w:val="00CE660E"/>
    <w:rsid w:val="00CF080C"/>
    <w:rsid w:val="00CF2785"/>
    <w:rsid w:val="00CF6202"/>
    <w:rsid w:val="00CF7B46"/>
    <w:rsid w:val="00D00B46"/>
    <w:rsid w:val="00D00E61"/>
    <w:rsid w:val="00D02119"/>
    <w:rsid w:val="00D025FD"/>
    <w:rsid w:val="00D03B77"/>
    <w:rsid w:val="00D04066"/>
    <w:rsid w:val="00D06B1E"/>
    <w:rsid w:val="00D078AC"/>
    <w:rsid w:val="00D16642"/>
    <w:rsid w:val="00D171E9"/>
    <w:rsid w:val="00D17F8F"/>
    <w:rsid w:val="00D20886"/>
    <w:rsid w:val="00D20F07"/>
    <w:rsid w:val="00D20F14"/>
    <w:rsid w:val="00D26935"/>
    <w:rsid w:val="00D26977"/>
    <w:rsid w:val="00D27793"/>
    <w:rsid w:val="00D27BB7"/>
    <w:rsid w:val="00D32EDC"/>
    <w:rsid w:val="00D3471F"/>
    <w:rsid w:val="00D35C38"/>
    <w:rsid w:val="00D3676B"/>
    <w:rsid w:val="00D37FD5"/>
    <w:rsid w:val="00D400FB"/>
    <w:rsid w:val="00D414D4"/>
    <w:rsid w:val="00D41B6C"/>
    <w:rsid w:val="00D42255"/>
    <w:rsid w:val="00D434C9"/>
    <w:rsid w:val="00D4353A"/>
    <w:rsid w:val="00D46CBF"/>
    <w:rsid w:val="00D53159"/>
    <w:rsid w:val="00D547BA"/>
    <w:rsid w:val="00D550F0"/>
    <w:rsid w:val="00D56F4A"/>
    <w:rsid w:val="00D570C5"/>
    <w:rsid w:val="00D613BF"/>
    <w:rsid w:val="00D61FD5"/>
    <w:rsid w:val="00D63F26"/>
    <w:rsid w:val="00D66C9A"/>
    <w:rsid w:val="00D676E3"/>
    <w:rsid w:val="00D71581"/>
    <w:rsid w:val="00D7293C"/>
    <w:rsid w:val="00D72C04"/>
    <w:rsid w:val="00D75A12"/>
    <w:rsid w:val="00D840C2"/>
    <w:rsid w:val="00D95F94"/>
    <w:rsid w:val="00D9601F"/>
    <w:rsid w:val="00DA29DC"/>
    <w:rsid w:val="00DA3226"/>
    <w:rsid w:val="00DA43C5"/>
    <w:rsid w:val="00DA7325"/>
    <w:rsid w:val="00DA73D0"/>
    <w:rsid w:val="00DA7825"/>
    <w:rsid w:val="00DA7E0E"/>
    <w:rsid w:val="00DB16B2"/>
    <w:rsid w:val="00DB2B87"/>
    <w:rsid w:val="00DB2DBE"/>
    <w:rsid w:val="00DB5689"/>
    <w:rsid w:val="00DB68AB"/>
    <w:rsid w:val="00DB73AD"/>
    <w:rsid w:val="00DC0B8F"/>
    <w:rsid w:val="00DC1049"/>
    <w:rsid w:val="00DC3B27"/>
    <w:rsid w:val="00DC57F7"/>
    <w:rsid w:val="00DC580F"/>
    <w:rsid w:val="00DC5CC2"/>
    <w:rsid w:val="00DC6D8C"/>
    <w:rsid w:val="00DC6DEB"/>
    <w:rsid w:val="00DC793F"/>
    <w:rsid w:val="00DD0A85"/>
    <w:rsid w:val="00DD0D29"/>
    <w:rsid w:val="00DD32F6"/>
    <w:rsid w:val="00DD5DA5"/>
    <w:rsid w:val="00DD78A2"/>
    <w:rsid w:val="00DE0D90"/>
    <w:rsid w:val="00DE1152"/>
    <w:rsid w:val="00DE2575"/>
    <w:rsid w:val="00DE3D6E"/>
    <w:rsid w:val="00DE3D8B"/>
    <w:rsid w:val="00DE6A10"/>
    <w:rsid w:val="00DE79BF"/>
    <w:rsid w:val="00DF0842"/>
    <w:rsid w:val="00DF0A43"/>
    <w:rsid w:val="00DF1010"/>
    <w:rsid w:val="00DF1646"/>
    <w:rsid w:val="00E007B3"/>
    <w:rsid w:val="00E00BDD"/>
    <w:rsid w:val="00E02D44"/>
    <w:rsid w:val="00E0374F"/>
    <w:rsid w:val="00E0652F"/>
    <w:rsid w:val="00E07F38"/>
    <w:rsid w:val="00E1305B"/>
    <w:rsid w:val="00E13197"/>
    <w:rsid w:val="00E13C17"/>
    <w:rsid w:val="00E140B5"/>
    <w:rsid w:val="00E14891"/>
    <w:rsid w:val="00E22AE9"/>
    <w:rsid w:val="00E24AC3"/>
    <w:rsid w:val="00E27DC4"/>
    <w:rsid w:val="00E32082"/>
    <w:rsid w:val="00E321B0"/>
    <w:rsid w:val="00E3342B"/>
    <w:rsid w:val="00E35786"/>
    <w:rsid w:val="00E359D9"/>
    <w:rsid w:val="00E35DBF"/>
    <w:rsid w:val="00E3673C"/>
    <w:rsid w:val="00E538EF"/>
    <w:rsid w:val="00E621C1"/>
    <w:rsid w:val="00E626B6"/>
    <w:rsid w:val="00E63CE1"/>
    <w:rsid w:val="00E63EA7"/>
    <w:rsid w:val="00E64140"/>
    <w:rsid w:val="00E64C5A"/>
    <w:rsid w:val="00E65563"/>
    <w:rsid w:val="00E661D1"/>
    <w:rsid w:val="00E67F38"/>
    <w:rsid w:val="00E7467E"/>
    <w:rsid w:val="00E76D3F"/>
    <w:rsid w:val="00E76F3D"/>
    <w:rsid w:val="00E81CF7"/>
    <w:rsid w:val="00E820CF"/>
    <w:rsid w:val="00E820F7"/>
    <w:rsid w:val="00E82A68"/>
    <w:rsid w:val="00E837D9"/>
    <w:rsid w:val="00E850EA"/>
    <w:rsid w:val="00E92C8F"/>
    <w:rsid w:val="00E938A5"/>
    <w:rsid w:val="00E944E0"/>
    <w:rsid w:val="00E961BB"/>
    <w:rsid w:val="00E97607"/>
    <w:rsid w:val="00EA2380"/>
    <w:rsid w:val="00EA32E3"/>
    <w:rsid w:val="00EA5F35"/>
    <w:rsid w:val="00EA6BE0"/>
    <w:rsid w:val="00EB0273"/>
    <w:rsid w:val="00EB0E72"/>
    <w:rsid w:val="00EB107E"/>
    <w:rsid w:val="00EB293B"/>
    <w:rsid w:val="00EB2B0C"/>
    <w:rsid w:val="00EB2FDF"/>
    <w:rsid w:val="00EB60AE"/>
    <w:rsid w:val="00EC3505"/>
    <w:rsid w:val="00EC3A6A"/>
    <w:rsid w:val="00EC3E5A"/>
    <w:rsid w:val="00EC5B66"/>
    <w:rsid w:val="00EC79FD"/>
    <w:rsid w:val="00ED2752"/>
    <w:rsid w:val="00ED2CC5"/>
    <w:rsid w:val="00ED3356"/>
    <w:rsid w:val="00ED3A7D"/>
    <w:rsid w:val="00ED645D"/>
    <w:rsid w:val="00ED6AA8"/>
    <w:rsid w:val="00EE1F1E"/>
    <w:rsid w:val="00EE33B6"/>
    <w:rsid w:val="00EE3538"/>
    <w:rsid w:val="00EE6189"/>
    <w:rsid w:val="00EE67C0"/>
    <w:rsid w:val="00EE6DB3"/>
    <w:rsid w:val="00EE74C2"/>
    <w:rsid w:val="00EF17CB"/>
    <w:rsid w:val="00EF51C0"/>
    <w:rsid w:val="00EF5A59"/>
    <w:rsid w:val="00EF608F"/>
    <w:rsid w:val="00F009C0"/>
    <w:rsid w:val="00F00B6F"/>
    <w:rsid w:val="00F012CA"/>
    <w:rsid w:val="00F04D5A"/>
    <w:rsid w:val="00F06EFF"/>
    <w:rsid w:val="00F17258"/>
    <w:rsid w:val="00F21C12"/>
    <w:rsid w:val="00F224BA"/>
    <w:rsid w:val="00F22581"/>
    <w:rsid w:val="00F233FC"/>
    <w:rsid w:val="00F2688A"/>
    <w:rsid w:val="00F301EA"/>
    <w:rsid w:val="00F30837"/>
    <w:rsid w:val="00F31115"/>
    <w:rsid w:val="00F3113C"/>
    <w:rsid w:val="00F31299"/>
    <w:rsid w:val="00F356D4"/>
    <w:rsid w:val="00F42C13"/>
    <w:rsid w:val="00F42DA7"/>
    <w:rsid w:val="00F45CF9"/>
    <w:rsid w:val="00F51502"/>
    <w:rsid w:val="00F5260F"/>
    <w:rsid w:val="00F53655"/>
    <w:rsid w:val="00F551B6"/>
    <w:rsid w:val="00F56665"/>
    <w:rsid w:val="00F56BBD"/>
    <w:rsid w:val="00F56D00"/>
    <w:rsid w:val="00F61AA3"/>
    <w:rsid w:val="00F64F97"/>
    <w:rsid w:val="00F65830"/>
    <w:rsid w:val="00F66757"/>
    <w:rsid w:val="00F67941"/>
    <w:rsid w:val="00F70DEC"/>
    <w:rsid w:val="00F718C3"/>
    <w:rsid w:val="00F719BB"/>
    <w:rsid w:val="00F71D00"/>
    <w:rsid w:val="00F72C11"/>
    <w:rsid w:val="00F755F3"/>
    <w:rsid w:val="00F76E05"/>
    <w:rsid w:val="00F7796D"/>
    <w:rsid w:val="00F80C65"/>
    <w:rsid w:val="00F822F8"/>
    <w:rsid w:val="00F82B6B"/>
    <w:rsid w:val="00F85591"/>
    <w:rsid w:val="00F90176"/>
    <w:rsid w:val="00F907E9"/>
    <w:rsid w:val="00F91488"/>
    <w:rsid w:val="00F920C9"/>
    <w:rsid w:val="00F936E3"/>
    <w:rsid w:val="00F9461F"/>
    <w:rsid w:val="00F9466D"/>
    <w:rsid w:val="00F95186"/>
    <w:rsid w:val="00F95715"/>
    <w:rsid w:val="00F95964"/>
    <w:rsid w:val="00F96C79"/>
    <w:rsid w:val="00FA087B"/>
    <w:rsid w:val="00FA33CC"/>
    <w:rsid w:val="00FA4325"/>
    <w:rsid w:val="00FA5630"/>
    <w:rsid w:val="00FA5D1D"/>
    <w:rsid w:val="00FB3E3B"/>
    <w:rsid w:val="00FB3F41"/>
    <w:rsid w:val="00FB441F"/>
    <w:rsid w:val="00FB508E"/>
    <w:rsid w:val="00FC265B"/>
    <w:rsid w:val="00FC299A"/>
    <w:rsid w:val="00FC2D19"/>
    <w:rsid w:val="00FC309F"/>
    <w:rsid w:val="00FC5F12"/>
    <w:rsid w:val="00FC658B"/>
    <w:rsid w:val="00FD5B34"/>
    <w:rsid w:val="00FD7304"/>
    <w:rsid w:val="00FD7B65"/>
    <w:rsid w:val="00FD7F3F"/>
    <w:rsid w:val="00FE0CF4"/>
    <w:rsid w:val="00FE18BD"/>
    <w:rsid w:val="00FE1B54"/>
    <w:rsid w:val="00FE22CC"/>
    <w:rsid w:val="00FE37FA"/>
    <w:rsid w:val="00FF1FA3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60DF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7" w:qFormat="1"/>
    <w:lsdException w:name="heading 5" w:uiPriority="8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Bullet" w:uiPriority="19" w:qFormat="1"/>
    <w:lsdException w:name="List Number" w:semiHidden="0" w:uiPriority="14" w:unhideWhenUsed="0" w:qFormat="1"/>
    <w:lsdException w:name="List 4" w:semiHidden="0" w:unhideWhenUsed="0"/>
    <w:lsdException w:name="List 5" w:semiHidden="0" w:unhideWhenUsed="0"/>
    <w:lsdException w:name="List Bullet 2" w:uiPriority="20" w:qFormat="1"/>
    <w:lsdException w:name="List Bullet 3" w:uiPriority="21" w:qFormat="1"/>
    <w:lsdException w:name="Title" w:semiHidden="0" w:uiPriority="13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30" w:unhideWhenUsed="0" w:qFormat="1"/>
    <w:lsdException w:name="Emphasis" w:semiHidden="0" w:uiPriority="2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7B"/>
    <w:pPr>
      <w:spacing w:after="160"/>
      <w:ind w:left="993"/>
      <w:jc w:val="both"/>
    </w:pPr>
    <w:rPr>
      <w:rFonts w:asciiTheme="minorHAnsi" w:hAnsiTheme="minorHAnsi"/>
      <w:sz w:val="22"/>
      <w:szCs w:val="22"/>
    </w:rPr>
  </w:style>
  <w:style w:type="paragraph" w:styleId="Overskrift1">
    <w:name w:val="heading 1"/>
    <w:next w:val="Normal"/>
    <w:link w:val="Overskrift1Tegn"/>
    <w:qFormat/>
    <w:rsid w:val="00D550F0"/>
    <w:pPr>
      <w:numPr>
        <w:numId w:val="1"/>
      </w:numPr>
      <w:tabs>
        <w:tab w:val="clear" w:pos="992"/>
        <w:tab w:val="num" w:pos="993"/>
      </w:tabs>
      <w:spacing w:before="840" w:after="200"/>
      <w:ind w:left="993" w:hanging="993"/>
      <w:outlineLvl w:val="0"/>
    </w:pPr>
    <w:rPr>
      <w:rFonts w:asciiTheme="minorHAnsi" w:hAnsiTheme="minorHAnsi"/>
      <w:b/>
      <w:caps/>
      <w:sz w:val="22"/>
      <w:szCs w:val="22"/>
    </w:rPr>
  </w:style>
  <w:style w:type="paragraph" w:styleId="Overskrift2">
    <w:name w:val="heading 2"/>
    <w:basedOn w:val="Overskrift1"/>
    <w:next w:val="Normal"/>
    <w:link w:val="Overskrift2Tegn"/>
    <w:qFormat/>
    <w:rsid w:val="00BC6FFB"/>
    <w:pPr>
      <w:numPr>
        <w:ilvl w:val="1"/>
      </w:numPr>
      <w:spacing w:before="480"/>
      <w:jc w:val="both"/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FA087B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7"/>
    <w:qFormat/>
    <w:rsid w:val="0088304F"/>
    <w:pPr>
      <w:keepNext/>
      <w:numPr>
        <w:ilvl w:val="3"/>
        <w:numId w:val="1"/>
      </w:numPr>
      <w:spacing w:before="180" w:after="60"/>
      <w:outlineLvl w:val="3"/>
    </w:pPr>
  </w:style>
  <w:style w:type="paragraph" w:styleId="Overskrift5">
    <w:name w:val="heading 5"/>
    <w:basedOn w:val="Normal"/>
    <w:next w:val="Normal"/>
    <w:link w:val="Overskrift5Tegn"/>
    <w:uiPriority w:val="8"/>
    <w:qFormat/>
    <w:rsid w:val="0088304F"/>
    <w:pPr>
      <w:keepNext/>
      <w:keepLines/>
      <w:numPr>
        <w:ilvl w:val="4"/>
        <w:numId w:val="1"/>
      </w:numPr>
      <w:spacing w:before="180" w:after="6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32EC6"/>
    <w:pPr>
      <w:keepNext/>
      <w:keepLines/>
      <w:spacing w:before="240" w:after="6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32EC6"/>
    <w:pPr>
      <w:keepNext/>
      <w:keepLines/>
      <w:spacing w:before="240" w:after="6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32EC6"/>
    <w:pPr>
      <w:keepNext/>
      <w:keepLines/>
      <w:spacing w:before="240" w:after="6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32EC6"/>
    <w:pPr>
      <w:keepNext/>
      <w:keepLines/>
      <w:spacing w:before="240" w:after="6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E0CF4"/>
    <w:pPr>
      <w:tabs>
        <w:tab w:val="center" w:pos="4536"/>
        <w:tab w:val="right" w:pos="9072"/>
      </w:tabs>
    </w:pPr>
  </w:style>
  <w:style w:type="paragraph" w:styleId="Bunntekst">
    <w:name w:val="footer"/>
    <w:basedOn w:val="Marg"/>
    <w:link w:val="BunntekstTegn"/>
    <w:uiPriority w:val="99"/>
    <w:rsid w:val="00FE0CF4"/>
    <w:pPr>
      <w:tabs>
        <w:tab w:val="center" w:pos="4536"/>
        <w:tab w:val="right" w:pos="9072"/>
      </w:tabs>
    </w:pPr>
    <w:rPr>
      <w:sz w:val="16"/>
    </w:rPr>
  </w:style>
  <w:style w:type="table" w:styleId="Tabellrutenett">
    <w:name w:val="Table Grid"/>
    <w:basedOn w:val="Vanligtabell"/>
    <w:uiPriority w:val="39"/>
    <w:rsid w:val="0023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232EC6"/>
  </w:style>
  <w:style w:type="character" w:customStyle="1" w:styleId="Overskrift1Tegn">
    <w:name w:val="Overskrift 1 Tegn"/>
    <w:basedOn w:val="Standardskriftforavsnitt"/>
    <w:link w:val="Overskrift1"/>
    <w:uiPriority w:val="4"/>
    <w:rsid w:val="00D550F0"/>
    <w:rPr>
      <w:rFonts w:asciiTheme="minorHAnsi" w:hAnsiTheme="minorHAnsi"/>
      <w:b/>
      <w:caps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rsid w:val="00FE0CF4"/>
    <w:rPr>
      <w:rFonts w:asciiTheme="majorHAnsi" w:hAnsiTheme="majorHAnsi"/>
      <w:sz w:val="22"/>
      <w:szCs w:val="24"/>
      <w:lang w:eastAsia="en-US"/>
    </w:rPr>
  </w:style>
  <w:style w:type="paragraph" w:customStyle="1" w:styleId="Bilag">
    <w:name w:val="Bilag"/>
    <w:basedOn w:val="Normal"/>
    <w:next w:val="Normal"/>
    <w:link w:val="BilagTegn"/>
    <w:uiPriority w:val="24"/>
    <w:qFormat/>
    <w:rsid w:val="00DC580F"/>
    <w:pPr>
      <w:numPr>
        <w:numId w:val="8"/>
      </w:numPr>
      <w:tabs>
        <w:tab w:val="clear" w:pos="992"/>
        <w:tab w:val="left" w:pos="1276"/>
      </w:tabs>
      <w:spacing w:before="180" w:after="60"/>
      <w:ind w:left="1276" w:hanging="1276"/>
      <w:jc w:val="left"/>
    </w:pPr>
    <w:rPr>
      <w:rFonts w:ascii="Cambria" w:hAnsi="Cambria"/>
    </w:rPr>
  </w:style>
  <w:style w:type="character" w:customStyle="1" w:styleId="BilagTegn">
    <w:name w:val="Bilag Tegn"/>
    <w:basedOn w:val="Standardskriftforavsnitt"/>
    <w:link w:val="Bilag"/>
    <w:uiPriority w:val="24"/>
    <w:rsid w:val="00DC580F"/>
    <w:rPr>
      <w:rFonts w:ascii="Cambria" w:hAnsi="Cambria"/>
      <w:sz w:val="22"/>
      <w:szCs w:val="22"/>
    </w:rPr>
  </w:style>
  <w:style w:type="paragraph" w:styleId="Brdtekst">
    <w:name w:val="Body Text"/>
    <w:basedOn w:val="Normal"/>
    <w:link w:val="BrdtekstTegn"/>
    <w:rsid w:val="00232EC6"/>
  </w:style>
  <w:style w:type="character" w:customStyle="1" w:styleId="BrdtekstTegn">
    <w:name w:val="Brødtekst Tegn"/>
    <w:basedOn w:val="Standardskriftforavsnitt"/>
    <w:link w:val="Brdtekst"/>
    <w:rsid w:val="00232EC6"/>
    <w:rPr>
      <w:rFonts w:asciiTheme="majorHAnsi" w:hAnsiTheme="majorHAnsi"/>
      <w:sz w:val="22"/>
      <w:szCs w:val="24"/>
      <w:lang w:eastAsia="en-US"/>
    </w:rPr>
  </w:style>
  <w:style w:type="character" w:customStyle="1" w:styleId="bilagsnrChar">
    <w:name w:val="bilagsnr Char"/>
    <w:basedOn w:val="TopptekstTegn"/>
    <w:rsid w:val="00232EC6"/>
    <w:rPr>
      <w:rFonts w:asciiTheme="majorHAnsi" w:hAnsiTheme="majorHAnsi"/>
      <w:sz w:val="22"/>
      <w:szCs w:val="24"/>
      <w:lang w:eastAsia="en-US"/>
    </w:rPr>
  </w:style>
  <w:style w:type="paragraph" w:styleId="Bildetekst">
    <w:name w:val="caption"/>
    <w:basedOn w:val="Normal"/>
    <w:next w:val="Normal"/>
    <w:rsid w:val="00232EC6"/>
    <w:rPr>
      <w:b/>
      <w:bCs/>
      <w:sz w:val="20"/>
    </w:rPr>
  </w:style>
  <w:style w:type="paragraph" w:styleId="Blokktekst">
    <w:name w:val="Block Text"/>
    <w:basedOn w:val="Normal"/>
    <w:rsid w:val="00232EC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bletekst">
    <w:name w:val="Balloon Text"/>
    <w:basedOn w:val="Normal"/>
    <w:link w:val="BobletekstTegn"/>
    <w:rsid w:val="00232E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32EC6"/>
    <w:rPr>
      <w:rFonts w:ascii="Tahoma" w:hAnsi="Tahoma" w:cs="Tahoma"/>
      <w:sz w:val="16"/>
      <w:szCs w:val="16"/>
      <w:lang w:eastAsia="en-US"/>
    </w:rPr>
  </w:style>
  <w:style w:type="paragraph" w:styleId="Brdtekst2">
    <w:name w:val="Body Text 2"/>
    <w:basedOn w:val="Normal"/>
    <w:link w:val="Brdtekst2Tegn"/>
    <w:rsid w:val="00232EC6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">
    <w:name w:val="Body Text Indent"/>
    <w:basedOn w:val="Normal"/>
    <w:next w:val="Brdtekst"/>
    <w:link w:val="BrdtekstinnrykkTegn"/>
    <w:rsid w:val="00232EC6"/>
    <w:pPr>
      <w:ind w:left="1134"/>
    </w:pPr>
  </w:style>
  <w:style w:type="character" w:customStyle="1" w:styleId="BrdtekstinnrykkTegn">
    <w:name w:val="Brødtekstinnrykk Tegn"/>
    <w:basedOn w:val="Standardskriftforavsnitt"/>
    <w:link w:val="Brdtekstinnrykk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2">
    <w:name w:val="Body Text Indent 2"/>
    <w:basedOn w:val="Normal"/>
    <w:link w:val="Brdtekstinnrykk2Tegn"/>
    <w:rsid w:val="00232EC6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3">
    <w:name w:val="Body Text Indent 3"/>
    <w:basedOn w:val="Normal"/>
    <w:link w:val="Brdtekstinnrykk3Tegn"/>
    <w:rsid w:val="00232EC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32EC6"/>
    <w:rPr>
      <w:rFonts w:asciiTheme="majorHAnsi" w:hAnsiTheme="majorHAnsi"/>
      <w:sz w:val="16"/>
      <w:szCs w:val="16"/>
      <w:lang w:eastAsia="en-US"/>
    </w:rPr>
  </w:style>
  <w:style w:type="paragraph" w:customStyle="1" w:styleId="Marg">
    <w:name w:val="Marg"/>
    <w:basedOn w:val="Bildetekst"/>
    <w:rsid w:val="00FE0CF4"/>
    <w:rPr>
      <w:b w:val="0"/>
      <w:bCs w:val="0"/>
      <w:sz w:val="22"/>
    </w:rPr>
  </w:style>
  <w:style w:type="character" w:styleId="Hyperkobling">
    <w:name w:val="Hyperlink"/>
    <w:basedOn w:val="Standardskriftforavsnitt"/>
    <w:uiPriority w:val="99"/>
    <w:rsid w:val="00232EC6"/>
    <w:rPr>
      <w:color w:val="0000FF"/>
      <w:u w:val="single"/>
    </w:rPr>
  </w:style>
  <w:style w:type="paragraph" w:styleId="INNH1">
    <w:name w:val="toc 1"/>
    <w:basedOn w:val="Normal"/>
    <w:next w:val="Normal"/>
    <w:uiPriority w:val="39"/>
    <w:rsid w:val="00232EC6"/>
    <w:pPr>
      <w:spacing w:before="360" w:after="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Listeavsnitt">
    <w:name w:val="List Paragraph"/>
    <w:basedOn w:val="Normal"/>
    <w:uiPriority w:val="34"/>
    <w:qFormat/>
    <w:rsid w:val="00232EC6"/>
    <w:pPr>
      <w:ind w:left="720"/>
      <w:contextualSpacing/>
    </w:pPr>
  </w:style>
  <w:style w:type="paragraph" w:customStyle="1" w:styleId="NormalLiten">
    <w:name w:val="Normal Liten"/>
    <w:basedOn w:val="Normal"/>
    <w:rsid w:val="00FC309F"/>
    <w:pPr>
      <w:jc w:val="right"/>
    </w:pPr>
    <w:rPr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5"/>
    <w:rsid w:val="00BC6FFB"/>
    <w:rPr>
      <w:rFonts w:asciiTheme="minorHAnsi" w:hAnsiTheme="minorHAnsi"/>
      <w:b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6"/>
    <w:rsid w:val="00FA087B"/>
    <w:rPr>
      <w:rFonts w:asciiTheme="minorHAnsi" w:hAnsiTheme="minorHAnsi"/>
      <w:b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7"/>
    <w:rsid w:val="00E65563"/>
    <w:rPr>
      <w:rFonts w:asciiTheme="minorHAnsi" w:hAnsiTheme="minorHAns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8"/>
    <w:rsid w:val="00E65563"/>
    <w:rPr>
      <w:rFonts w:asciiTheme="minorHAnsi" w:eastAsiaTheme="majorEastAsia" w:hAnsiTheme="minorHAnsi" w:cstheme="majorBidi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rsid w:val="00232E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rsid w:val="00232E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rsid w:val="00232EC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rsid w:val="00232EC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32EC6"/>
    <w:pPr>
      <w:keepNext/>
      <w:keepLines/>
      <w:numPr>
        <w:numId w:val="0"/>
      </w:numPr>
      <w:spacing w:after="0"/>
      <w:jc w:val="both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numbering" w:customStyle="1" w:styleId="Punktliste1">
    <w:name w:val="Punktliste1"/>
    <w:uiPriority w:val="99"/>
    <w:rsid w:val="00232EC6"/>
    <w:pPr>
      <w:numPr>
        <w:numId w:val="2"/>
      </w:numPr>
    </w:pPr>
  </w:style>
  <w:style w:type="paragraph" w:styleId="Punktmerketliste">
    <w:name w:val="List Bullet"/>
    <w:basedOn w:val="Brdtekst"/>
    <w:uiPriority w:val="19"/>
    <w:qFormat/>
    <w:rsid w:val="006E26AF"/>
    <w:pPr>
      <w:numPr>
        <w:numId w:val="3"/>
      </w:numPr>
      <w:spacing w:before="180" w:after="60"/>
    </w:pPr>
  </w:style>
  <w:style w:type="paragraph" w:styleId="Punktmerketliste2">
    <w:name w:val="List Bullet 2"/>
    <w:basedOn w:val="Brdtekst"/>
    <w:uiPriority w:val="20"/>
    <w:qFormat/>
    <w:rsid w:val="006E26AF"/>
    <w:pPr>
      <w:numPr>
        <w:ilvl w:val="1"/>
        <w:numId w:val="3"/>
      </w:numPr>
      <w:spacing w:before="180" w:after="60"/>
    </w:pPr>
  </w:style>
  <w:style w:type="numbering" w:customStyle="1" w:styleId="StilFlereniverCourierNewVenstre063cm">
    <w:name w:val="Stil Flere nivåer Courier New Venstre:  063 cm"/>
    <w:basedOn w:val="Ingenliste"/>
    <w:rsid w:val="00232EC6"/>
    <w:pPr>
      <w:numPr>
        <w:numId w:val="4"/>
      </w:numPr>
    </w:pPr>
  </w:style>
  <w:style w:type="numbering" w:customStyle="1" w:styleId="StilFlereniverSymbolsymbolVenstre063cmHengende">
    <w:name w:val="Stil Flere nivåer Symbol (symbol) Venstre:  063 cm Hengende:  ..."/>
    <w:basedOn w:val="Ingenliste"/>
    <w:rsid w:val="00232EC6"/>
    <w:pPr>
      <w:numPr>
        <w:numId w:val="5"/>
      </w:numPr>
    </w:pPr>
  </w:style>
  <w:style w:type="numbering" w:customStyle="1" w:styleId="StilPunktmerketCourierNewVenstre19cmHengende063cm">
    <w:name w:val="Stil Punktmerket Courier New Venstre:  19 cm Hengende:  063 cm"/>
    <w:basedOn w:val="Ingenliste"/>
    <w:rsid w:val="00232EC6"/>
    <w:pPr>
      <w:numPr>
        <w:numId w:val="6"/>
      </w:numPr>
    </w:pPr>
  </w:style>
  <w:style w:type="numbering" w:customStyle="1" w:styleId="StilPunktmerketSymbolsymbolVenstre063cmHengende0">
    <w:name w:val="Stil Punktmerket Symbol (symbol) Venstre:  063 cm Hengende:  0..."/>
    <w:basedOn w:val="Ingenliste"/>
    <w:rsid w:val="00232EC6"/>
    <w:pPr>
      <w:numPr>
        <w:numId w:val="7"/>
      </w:numPr>
    </w:pPr>
  </w:style>
  <w:style w:type="paragraph" w:customStyle="1" w:styleId="Style9ptLeft1206cm">
    <w:name w:val="Style 9 pt Left:  1206 cm"/>
    <w:basedOn w:val="Normal"/>
    <w:rsid w:val="00232EC6"/>
    <w:pPr>
      <w:ind w:left="6838"/>
    </w:pPr>
    <w:rPr>
      <w:sz w:val="18"/>
      <w:szCs w:val="20"/>
    </w:rPr>
  </w:style>
  <w:style w:type="paragraph" w:customStyle="1" w:styleId="StyleLeft1206cmAfter3pt">
    <w:name w:val="Style Left:  1206 cm After:  3 pt"/>
    <w:basedOn w:val="Normal"/>
    <w:rsid w:val="00232EC6"/>
    <w:pPr>
      <w:ind w:left="6838"/>
    </w:pPr>
    <w:rPr>
      <w:szCs w:val="20"/>
    </w:rPr>
  </w:style>
  <w:style w:type="paragraph" w:customStyle="1" w:styleId="StyleLeft1206cmAfter3pt1">
    <w:name w:val="Style Left:  1206 cm After:  3 pt1"/>
    <w:basedOn w:val="Normal"/>
    <w:rsid w:val="00232EC6"/>
    <w:pPr>
      <w:ind w:left="6838"/>
    </w:pPr>
    <w:rPr>
      <w:szCs w:val="20"/>
    </w:rPr>
  </w:style>
  <w:style w:type="paragraph" w:styleId="Tittel">
    <w:name w:val="Title"/>
    <w:basedOn w:val="Normal"/>
    <w:next w:val="Normal"/>
    <w:link w:val="TittelTegn"/>
    <w:uiPriority w:val="13"/>
    <w:qFormat/>
    <w:rsid w:val="0088304F"/>
    <w:pPr>
      <w:spacing w:before="240" w:after="180"/>
      <w:contextualSpacing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3"/>
    <w:rsid w:val="00E65563"/>
    <w:rPr>
      <w:rFonts w:asciiTheme="majorHAnsi" w:eastAsiaTheme="majorEastAsia" w:hAnsiTheme="majorHAnsi" w:cstheme="majorBidi"/>
      <w:b/>
      <w:caps/>
      <w:spacing w:val="5"/>
      <w:kern w:val="28"/>
      <w:sz w:val="24"/>
      <w:szCs w:val="52"/>
      <w:lang w:eastAsia="en-US"/>
    </w:rPr>
  </w:style>
  <w:style w:type="paragraph" w:styleId="Punktmerketliste3">
    <w:name w:val="List Bullet 3"/>
    <w:basedOn w:val="Normal"/>
    <w:uiPriority w:val="21"/>
    <w:qFormat/>
    <w:rsid w:val="006E26AF"/>
    <w:pPr>
      <w:numPr>
        <w:ilvl w:val="2"/>
        <w:numId w:val="3"/>
      </w:numPr>
      <w:spacing w:before="180" w:after="60"/>
    </w:pPr>
  </w:style>
  <w:style w:type="paragraph" w:styleId="Nummerertliste2">
    <w:name w:val="List Number 2"/>
    <w:basedOn w:val="Normal"/>
    <w:rsid w:val="00E65563"/>
    <w:pPr>
      <w:numPr>
        <w:ilvl w:val="1"/>
        <w:numId w:val="9"/>
      </w:numPr>
      <w:contextualSpacing/>
    </w:pPr>
  </w:style>
  <w:style w:type="paragraph" w:styleId="Nummerertliste">
    <w:name w:val="List Number"/>
    <w:basedOn w:val="Normal"/>
    <w:uiPriority w:val="14"/>
    <w:qFormat/>
    <w:rsid w:val="00E65563"/>
    <w:pPr>
      <w:numPr>
        <w:numId w:val="9"/>
      </w:numPr>
      <w:contextualSpacing/>
    </w:pPr>
  </w:style>
  <w:style w:type="paragraph" w:styleId="Nummerertliste3">
    <w:name w:val="List Number 3"/>
    <w:basedOn w:val="Normal"/>
    <w:rsid w:val="00E65563"/>
    <w:pPr>
      <w:numPr>
        <w:ilvl w:val="2"/>
        <w:numId w:val="9"/>
      </w:numPr>
      <w:contextualSpacing/>
    </w:pPr>
  </w:style>
  <w:style w:type="paragraph" w:customStyle="1" w:styleId="Exhibit">
    <w:name w:val="Exhibit"/>
    <w:basedOn w:val="Normal"/>
    <w:next w:val="Normal"/>
    <w:uiPriority w:val="25"/>
    <w:qFormat/>
    <w:rsid w:val="00DC580F"/>
    <w:pPr>
      <w:numPr>
        <w:numId w:val="10"/>
      </w:numPr>
      <w:tabs>
        <w:tab w:val="clear" w:pos="992"/>
        <w:tab w:val="left" w:pos="1276"/>
      </w:tabs>
      <w:spacing w:before="180" w:after="60"/>
      <w:ind w:left="1276" w:hanging="1276"/>
    </w:pPr>
    <w:rPr>
      <w:rFonts w:ascii="Cambria" w:hAnsi="Cambria"/>
    </w:rPr>
  </w:style>
  <w:style w:type="paragraph" w:styleId="Vanliginnrykk">
    <w:name w:val="Normal Indent"/>
    <w:aliases w:val="Indent normal,Normal Indent Char1,Normal Indent Char Char,Indent normal Char Char,Indent normal Char1,Indent normal1"/>
    <w:basedOn w:val="Normal"/>
    <w:link w:val="VanliginnrykkTegn"/>
    <w:qFormat/>
    <w:rsid w:val="00E65563"/>
    <w:pPr>
      <w:ind w:left="992"/>
    </w:pPr>
  </w:style>
  <w:style w:type="character" w:styleId="Utheving">
    <w:name w:val="Emphasis"/>
    <w:basedOn w:val="Standardskriftforavsnitt"/>
    <w:uiPriority w:val="20"/>
    <w:qFormat/>
    <w:rsid w:val="00AE110D"/>
    <w:rPr>
      <w:i/>
      <w:iCs/>
    </w:rPr>
  </w:style>
  <w:style w:type="paragraph" w:styleId="INNH2">
    <w:name w:val="toc 2"/>
    <w:basedOn w:val="Normal"/>
    <w:next w:val="Normal"/>
    <w:autoRedefine/>
    <w:uiPriority w:val="39"/>
    <w:rsid w:val="005F70C8"/>
    <w:pPr>
      <w:spacing w:before="240" w:after="0"/>
      <w:ind w:left="0"/>
      <w:jc w:val="left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5F70C8"/>
    <w:pPr>
      <w:spacing w:after="0"/>
      <w:ind w:left="220"/>
      <w:jc w:val="left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F70C8"/>
    <w:pPr>
      <w:spacing w:after="0"/>
      <w:ind w:left="440"/>
      <w:jc w:val="left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5F70C8"/>
    <w:pPr>
      <w:spacing w:after="0"/>
      <w:ind w:left="660"/>
      <w:jc w:val="left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5F70C8"/>
    <w:pPr>
      <w:spacing w:after="0"/>
      <w:ind w:left="880"/>
      <w:jc w:val="left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5F70C8"/>
    <w:pPr>
      <w:spacing w:after="0"/>
      <w:ind w:left="1100"/>
      <w:jc w:val="left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5F70C8"/>
    <w:pPr>
      <w:spacing w:after="0"/>
      <w:ind w:left="1320"/>
      <w:jc w:val="left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5F70C8"/>
    <w:pPr>
      <w:spacing w:after="0"/>
      <w:ind w:left="1540"/>
      <w:jc w:val="left"/>
    </w:pPr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unhideWhenUsed/>
    <w:rsid w:val="006908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9089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90898"/>
    <w:rPr>
      <w:rFonts w:asciiTheme="minorHAnsi" w:hAnsiTheme="minorHAnsi"/>
      <w:lang w:eastAsia="en-US"/>
    </w:rPr>
  </w:style>
  <w:style w:type="paragraph" w:styleId="Ingenmellomrom">
    <w:name w:val="No Spacing"/>
    <w:link w:val="IngenmellomromTegn"/>
    <w:uiPriority w:val="1"/>
    <w:qFormat/>
    <w:rsid w:val="00B44BBE"/>
    <w:rPr>
      <w:rFonts w:asciiTheme="minorHAnsi" w:eastAsiaTheme="minorHAnsi" w:hAnsiTheme="minorHAnsi" w:cstheme="minorBidi"/>
      <w:szCs w:val="22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96E7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96E74"/>
    <w:rPr>
      <w:rFonts w:asciiTheme="minorHAnsi" w:hAnsiTheme="minorHAnsi"/>
      <w:b/>
      <w:bCs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B0554"/>
    <w:rPr>
      <w:rFonts w:asciiTheme="minorHAnsi" w:eastAsiaTheme="minorHAnsi" w:hAnsiTheme="minorHAnsi" w:cstheme="minorBidi"/>
      <w:szCs w:val="22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7960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7E2874"/>
  </w:style>
  <w:style w:type="character" w:customStyle="1" w:styleId="VanliginnrykkTegn">
    <w:name w:val="Vanlig innrykk Tegn"/>
    <w:aliases w:val="Indent normal Tegn,Normal Indent Char1 Tegn,Normal Indent Char Char Tegn,Indent normal Char Char Tegn,Indent normal Char1 Tegn,Indent normal1 Tegn"/>
    <w:basedOn w:val="Standardskriftforavsnitt"/>
    <w:link w:val="Vanliginnrykk"/>
    <w:locked/>
    <w:rsid w:val="00FA087B"/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E03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A35729"/>
    <w:rPr>
      <w:rFonts w:asciiTheme="minorHAnsi" w:hAnsiTheme="minorHAnsi"/>
      <w:sz w:val="16"/>
      <w:szCs w:val="22"/>
    </w:rPr>
  </w:style>
  <w:style w:type="table" w:customStyle="1" w:styleId="Tabellrutenett2">
    <w:name w:val="Tabellrutenett2"/>
    <w:basedOn w:val="Vanligtabell"/>
    <w:next w:val="Tabellrutenett"/>
    <w:uiPriority w:val="39"/>
    <w:rsid w:val="00D840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1">
    <w:name w:val="Tabellrutenett21"/>
    <w:basedOn w:val="Vanligtabell"/>
    <w:next w:val="Tabellrutenett"/>
    <w:uiPriority w:val="39"/>
    <w:rsid w:val="00B74D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697694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7" w:qFormat="1"/>
    <w:lsdException w:name="heading 5" w:uiPriority="8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Bullet" w:uiPriority="19" w:qFormat="1"/>
    <w:lsdException w:name="List Number" w:semiHidden="0" w:uiPriority="14" w:unhideWhenUsed="0" w:qFormat="1"/>
    <w:lsdException w:name="List 4" w:semiHidden="0" w:unhideWhenUsed="0"/>
    <w:lsdException w:name="List 5" w:semiHidden="0" w:unhideWhenUsed="0"/>
    <w:lsdException w:name="List Bullet 2" w:uiPriority="20" w:qFormat="1"/>
    <w:lsdException w:name="List Bullet 3" w:uiPriority="21" w:qFormat="1"/>
    <w:lsdException w:name="Title" w:semiHidden="0" w:uiPriority="13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30" w:unhideWhenUsed="0" w:qFormat="1"/>
    <w:lsdException w:name="Emphasis" w:semiHidden="0" w:uiPriority="2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7B"/>
    <w:pPr>
      <w:spacing w:after="160"/>
      <w:ind w:left="993"/>
      <w:jc w:val="both"/>
    </w:pPr>
    <w:rPr>
      <w:rFonts w:asciiTheme="minorHAnsi" w:hAnsiTheme="minorHAnsi"/>
      <w:sz w:val="22"/>
      <w:szCs w:val="22"/>
    </w:rPr>
  </w:style>
  <w:style w:type="paragraph" w:styleId="Overskrift1">
    <w:name w:val="heading 1"/>
    <w:next w:val="Normal"/>
    <w:link w:val="Overskrift1Tegn"/>
    <w:qFormat/>
    <w:rsid w:val="00D550F0"/>
    <w:pPr>
      <w:numPr>
        <w:numId w:val="1"/>
      </w:numPr>
      <w:tabs>
        <w:tab w:val="clear" w:pos="992"/>
        <w:tab w:val="num" w:pos="993"/>
      </w:tabs>
      <w:spacing w:before="840" w:after="200"/>
      <w:ind w:left="993" w:hanging="993"/>
      <w:outlineLvl w:val="0"/>
    </w:pPr>
    <w:rPr>
      <w:rFonts w:asciiTheme="minorHAnsi" w:hAnsiTheme="minorHAnsi"/>
      <w:b/>
      <w:caps/>
      <w:sz w:val="22"/>
      <w:szCs w:val="22"/>
    </w:rPr>
  </w:style>
  <w:style w:type="paragraph" w:styleId="Overskrift2">
    <w:name w:val="heading 2"/>
    <w:basedOn w:val="Overskrift1"/>
    <w:next w:val="Normal"/>
    <w:link w:val="Overskrift2Tegn"/>
    <w:qFormat/>
    <w:rsid w:val="00BC6FFB"/>
    <w:pPr>
      <w:numPr>
        <w:ilvl w:val="1"/>
      </w:numPr>
      <w:spacing w:before="480"/>
      <w:jc w:val="both"/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FA087B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7"/>
    <w:qFormat/>
    <w:rsid w:val="0088304F"/>
    <w:pPr>
      <w:keepNext/>
      <w:numPr>
        <w:ilvl w:val="3"/>
        <w:numId w:val="1"/>
      </w:numPr>
      <w:spacing w:before="180" w:after="60"/>
      <w:outlineLvl w:val="3"/>
    </w:pPr>
  </w:style>
  <w:style w:type="paragraph" w:styleId="Overskrift5">
    <w:name w:val="heading 5"/>
    <w:basedOn w:val="Normal"/>
    <w:next w:val="Normal"/>
    <w:link w:val="Overskrift5Tegn"/>
    <w:uiPriority w:val="8"/>
    <w:qFormat/>
    <w:rsid w:val="0088304F"/>
    <w:pPr>
      <w:keepNext/>
      <w:keepLines/>
      <w:numPr>
        <w:ilvl w:val="4"/>
        <w:numId w:val="1"/>
      </w:numPr>
      <w:spacing w:before="180" w:after="6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32EC6"/>
    <w:pPr>
      <w:keepNext/>
      <w:keepLines/>
      <w:spacing w:before="240" w:after="6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32EC6"/>
    <w:pPr>
      <w:keepNext/>
      <w:keepLines/>
      <w:spacing w:before="240" w:after="6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32EC6"/>
    <w:pPr>
      <w:keepNext/>
      <w:keepLines/>
      <w:spacing w:before="240" w:after="6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32EC6"/>
    <w:pPr>
      <w:keepNext/>
      <w:keepLines/>
      <w:spacing w:before="240" w:after="6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E0CF4"/>
    <w:pPr>
      <w:tabs>
        <w:tab w:val="center" w:pos="4536"/>
        <w:tab w:val="right" w:pos="9072"/>
      </w:tabs>
    </w:pPr>
  </w:style>
  <w:style w:type="paragraph" w:styleId="Bunntekst">
    <w:name w:val="footer"/>
    <w:basedOn w:val="Marg"/>
    <w:link w:val="BunntekstTegn"/>
    <w:uiPriority w:val="99"/>
    <w:rsid w:val="00FE0CF4"/>
    <w:pPr>
      <w:tabs>
        <w:tab w:val="center" w:pos="4536"/>
        <w:tab w:val="right" w:pos="9072"/>
      </w:tabs>
    </w:pPr>
    <w:rPr>
      <w:sz w:val="16"/>
    </w:rPr>
  </w:style>
  <w:style w:type="table" w:styleId="Tabellrutenett">
    <w:name w:val="Table Grid"/>
    <w:basedOn w:val="Vanligtabell"/>
    <w:uiPriority w:val="39"/>
    <w:rsid w:val="0023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232EC6"/>
  </w:style>
  <w:style w:type="character" w:customStyle="1" w:styleId="Overskrift1Tegn">
    <w:name w:val="Overskrift 1 Tegn"/>
    <w:basedOn w:val="Standardskriftforavsnitt"/>
    <w:link w:val="Overskrift1"/>
    <w:uiPriority w:val="4"/>
    <w:rsid w:val="00D550F0"/>
    <w:rPr>
      <w:rFonts w:asciiTheme="minorHAnsi" w:hAnsiTheme="minorHAnsi"/>
      <w:b/>
      <w:caps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rsid w:val="00FE0CF4"/>
    <w:rPr>
      <w:rFonts w:asciiTheme="majorHAnsi" w:hAnsiTheme="majorHAnsi"/>
      <w:sz w:val="22"/>
      <w:szCs w:val="24"/>
      <w:lang w:eastAsia="en-US"/>
    </w:rPr>
  </w:style>
  <w:style w:type="paragraph" w:customStyle="1" w:styleId="Bilag">
    <w:name w:val="Bilag"/>
    <w:basedOn w:val="Normal"/>
    <w:next w:val="Normal"/>
    <w:link w:val="BilagTegn"/>
    <w:uiPriority w:val="24"/>
    <w:qFormat/>
    <w:rsid w:val="00DC580F"/>
    <w:pPr>
      <w:numPr>
        <w:numId w:val="8"/>
      </w:numPr>
      <w:tabs>
        <w:tab w:val="clear" w:pos="992"/>
        <w:tab w:val="left" w:pos="1276"/>
      </w:tabs>
      <w:spacing w:before="180" w:after="60"/>
      <w:ind w:left="1276" w:hanging="1276"/>
      <w:jc w:val="left"/>
    </w:pPr>
    <w:rPr>
      <w:rFonts w:ascii="Cambria" w:hAnsi="Cambria"/>
    </w:rPr>
  </w:style>
  <w:style w:type="character" w:customStyle="1" w:styleId="BilagTegn">
    <w:name w:val="Bilag Tegn"/>
    <w:basedOn w:val="Standardskriftforavsnitt"/>
    <w:link w:val="Bilag"/>
    <w:uiPriority w:val="24"/>
    <w:rsid w:val="00DC580F"/>
    <w:rPr>
      <w:rFonts w:ascii="Cambria" w:hAnsi="Cambria"/>
      <w:sz w:val="22"/>
      <w:szCs w:val="22"/>
    </w:rPr>
  </w:style>
  <w:style w:type="paragraph" w:styleId="Brdtekst">
    <w:name w:val="Body Text"/>
    <w:basedOn w:val="Normal"/>
    <w:link w:val="BrdtekstTegn"/>
    <w:rsid w:val="00232EC6"/>
  </w:style>
  <w:style w:type="character" w:customStyle="1" w:styleId="BrdtekstTegn">
    <w:name w:val="Brødtekst Tegn"/>
    <w:basedOn w:val="Standardskriftforavsnitt"/>
    <w:link w:val="Brdtekst"/>
    <w:rsid w:val="00232EC6"/>
    <w:rPr>
      <w:rFonts w:asciiTheme="majorHAnsi" w:hAnsiTheme="majorHAnsi"/>
      <w:sz w:val="22"/>
      <w:szCs w:val="24"/>
      <w:lang w:eastAsia="en-US"/>
    </w:rPr>
  </w:style>
  <w:style w:type="character" w:customStyle="1" w:styleId="bilagsnrChar">
    <w:name w:val="bilagsnr Char"/>
    <w:basedOn w:val="TopptekstTegn"/>
    <w:rsid w:val="00232EC6"/>
    <w:rPr>
      <w:rFonts w:asciiTheme="majorHAnsi" w:hAnsiTheme="majorHAnsi"/>
      <w:sz w:val="22"/>
      <w:szCs w:val="24"/>
      <w:lang w:eastAsia="en-US"/>
    </w:rPr>
  </w:style>
  <w:style w:type="paragraph" w:styleId="Bildetekst">
    <w:name w:val="caption"/>
    <w:basedOn w:val="Normal"/>
    <w:next w:val="Normal"/>
    <w:rsid w:val="00232EC6"/>
    <w:rPr>
      <w:b/>
      <w:bCs/>
      <w:sz w:val="20"/>
    </w:rPr>
  </w:style>
  <w:style w:type="paragraph" w:styleId="Blokktekst">
    <w:name w:val="Block Text"/>
    <w:basedOn w:val="Normal"/>
    <w:rsid w:val="00232EC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bletekst">
    <w:name w:val="Balloon Text"/>
    <w:basedOn w:val="Normal"/>
    <w:link w:val="BobletekstTegn"/>
    <w:rsid w:val="00232E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32EC6"/>
    <w:rPr>
      <w:rFonts w:ascii="Tahoma" w:hAnsi="Tahoma" w:cs="Tahoma"/>
      <w:sz w:val="16"/>
      <w:szCs w:val="16"/>
      <w:lang w:eastAsia="en-US"/>
    </w:rPr>
  </w:style>
  <w:style w:type="paragraph" w:styleId="Brdtekst2">
    <w:name w:val="Body Text 2"/>
    <w:basedOn w:val="Normal"/>
    <w:link w:val="Brdtekst2Tegn"/>
    <w:rsid w:val="00232EC6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">
    <w:name w:val="Body Text Indent"/>
    <w:basedOn w:val="Normal"/>
    <w:next w:val="Brdtekst"/>
    <w:link w:val="BrdtekstinnrykkTegn"/>
    <w:rsid w:val="00232EC6"/>
    <w:pPr>
      <w:ind w:left="1134"/>
    </w:pPr>
  </w:style>
  <w:style w:type="character" w:customStyle="1" w:styleId="BrdtekstinnrykkTegn">
    <w:name w:val="Brødtekstinnrykk Tegn"/>
    <w:basedOn w:val="Standardskriftforavsnitt"/>
    <w:link w:val="Brdtekstinnrykk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2">
    <w:name w:val="Body Text Indent 2"/>
    <w:basedOn w:val="Normal"/>
    <w:link w:val="Brdtekstinnrykk2Tegn"/>
    <w:rsid w:val="00232EC6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3">
    <w:name w:val="Body Text Indent 3"/>
    <w:basedOn w:val="Normal"/>
    <w:link w:val="Brdtekstinnrykk3Tegn"/>
    <w:rsid w:val="00232EC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32EC6"/>
    <w:rPr>
      <w:rFonts w:asciiTheme="majorHAnsi" w:hAnsiTheme="majorHAnsi"/>
      <w:sz w:val="16"/>
      <w:szCs w:val="16"/>
      <w:lang w:eastAsia="en-US"/>
    </w:rPr>
  </w:style>
  <w:style w:type="paragraph" w:customStyle="1" w:styleId="Marg">
    <w:name w:val="Marg"/>
    <w:basedOn w:val="Bildetekst"/>
    <w:rsid w:val="00FE0CF4"/>
    <w:rPr>
      <w:b w:val="0"/>
      <w:bCs w:val="0"/>
      <w:sz w:val="22"/>
    </w:rPr>
  </w:style>
  <w:style w:type="character" w:styleId="Hyperkobling">
    <w:name w:val="Hyperlink"/>
    <w:basedOn w:val="Standardskriftforavsnitt"/>
    <w:uiPriority w:val="99"/>
    <w:rsid w:val="00232EC6"/>
    <w:rPr>
      <w:color w:val="0000FF"/>
      <w:u w:val="single"/>
    </w:rPr>
  </w:style>
  <w:style w:type="paragraph" w:styleId="INNH1">
    <w:name w:val="toc 1"/>
    <w:basedOn w:val="Normal"/>
    <w:next w:val="Normal"/>
    <w:uiPriority w:val="39"/>
    <w:rsid w:val="00232EC6"/>
    <w:pPr>
      <w:spacing w:before="360" w:after="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Listeavsnitt">
    <w:name w:val="List Paragraph"/>
    <w:basedOn w:val="Normal"/>
    <w:uiPriority w:val="34"/>
    <w:qFormat/>
    <w:rsid w:val="00232EC6"/>
    <w:pPr>
      <w:ind w:left="720"/>
      <w:contextualSpacing/>
    </w:pPr>
  </w:style>
  <w:style w:type="paragraph" w:customStyle="1" w:styleId="NormalLiten">
    <w:name w:val="Normal Liten"/>
    <w:basedOn w:val="Normal"/>
    <w:rsid w:val="00FC309F"/>
    <w:pPr>
      <w:jc w:val="right"/>
    </w:pPr>
    <w:rPr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5"/>
    <w:rsid w:val="00BC6FFB"/>
    <w:rPr>
      <w:rFonts w:asciiTheme="minorHAnsi" w:hAnsiTheme="minorHAnsi"/>
      <w:b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6"/>
    <w:rsid w:val="00FA087B"/>
    <w:rPr>
      <w:rFonts w:asciiTheme="minorHAnsi" w:hAnsiTheme="minorHAnsi"/>
      <w:b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7"/>
    <w:rsid w:val="00E65563"/>
    <w:rPr>
      <w:rFonts w:asciiTheme="minorHAnsi" w:hAnsiTheme="minorHAns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8"/>
    <w:rsid w:val="00E65563"/>
    <w:rPr>
      <w:rFonts w:asciiTheme="minorHAnsi" w:eastAsiaTheme="majorEastAsia" w:hAnsiTheme="minorHAnsi" w:cstheme="majorBidi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rsid w:val="00232E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rsid w:val="00232E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rsid w:val="00232EC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rsid w:val="00232EC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32EC6"/>
    <w:pPr>
      <w:keepNext/>
      <w:keepLines/>
      <w:numPr>
        <w:numId w:val="0"/>
      </w:numPr>
      <w:spacing w:after="0"/>
      <w:jc w:val="both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numbering" w:customStyle="1" w:styleId="Punktliste1">
    <w:name w:val="Punktliste1"/>
    <w:uiPriority w:val="99"/>
    <w:rsid w:val="00232EC6"/>
    <w:pPr>
      <w:numPr>
        <w:numId w:val="2"/>
      </w:numPr>
    </w:pPr>
  </w:style>
  <w:style w:type="paragraph" w:styleId="Punktmerketliste">
    <w:name w:val="List Bullet"/>
    <w:basedOn w:val="Brdtekst"/>
    <w:uiPriority w:val="19"/>
    <w:qFormat/>
    <w:rsid w:val="006E26AF"/>
    <w:pPr>
      <w:numPr>
        <w:numId w:val="3"/>
      </w:numPr>
      <w:spacing w:before="180" w:after="60"/>
    </w:pPr>
  </w:style>
  <w:style w:type="paragraph" w:styleId="Punktmerketliste2">
    <w:name w:val="List Bullet 2"/>
    <w:basedOn w:val="Brdtekst"/>
    <w:uiPriority w:val="20"/>
    <w:qFormat/>
    <w:rsid w:val="006E26AF"/>
    <w:pPr>
      <w:numPr>
        <w:ilvl w:val="1"/>
        <w:numId w:val="3"/>
      </w:numPr>
      <w:spacing w:before="180" w:after="60"/>
    </w:pPr>
  </w:style>
  <w:style w:type="numbering" w:customStyle="1" w:styleId="StilFlereniverCourierNewVenstre063cm">
    <w:name w:val="Stil Flere nivåer Courier New Venstre:  063 cm"/>
    <w:basedOn w:val="Ingenliste"/>
    <w:rsid w:val="00232EC6"/>
    <w:pPr>
      <w:numPr>
        <w:numId w:val="4"/>
      </w:numPr>
    </w:pPr>
  </w:style>
  <w:style w:type="numbering" w:customStyle="1" w:styleId="StilFlereniverSymbolsymbolVenstre063cmHengende">
    <w:name w:val="Stil Flere nivåer Symbol (symbol) Venstre:  063 cm Hengende:  ..."/>
    <w:basedOn w:val="Ingenliste"/>
    <w:rsid w:val="00232EC6"/>
    <w:pPr>
      <w:numPr>
        <w:numId w:val="5"/>
      </w:numPr>
    </w:pPr>
  </w:style>
  <w:style w:type="numbering" w:customStyle="1" w:styleId="StilPunktmerketCourierNewVenstre19cmHengende063cm">
    <w:name w:val="Stil Punktmerket Courier New Venstre:  19 cm Hengende:  063 cm"/>
    <w:basedOn w:val="Ingenliste"/>
    <w:rsid w:val="00232EC6"/>
    <w:pPr>
      <w:numPr>
        <w:numId w:val="6"/>
      </w:numPr>
    </w:pPr>
  </w:style>
  <w:style w:type="numbering" w:customStyle="1" w:styleId="StilPunktmerketSymbolsymbolVenstre063cmHengende0">
    <w:name w:val="Stil Punktmerket Symbol (symbol) Venstre:  063 cm Hengende:  0..."/>
    <w:basedOn w:val="Ingenliste"/>
    <w:rsid w:val="00232EC6"/>
    <w:pPr>
      <w:numPr>
        <w:numId w:val="7"/>
      </w:numPr>
    </w:pPr>
  </w:style>
  <w:style w:type="paragraph" w:customStyle="1" w:styleId="Style9ptLeft1206cm">
    <w:name w:val="Style 9 pt Left:  1206 cm"/>
    <w:basedOn w:val="Normal"/>
    <w:rsid w:val="00232EC6"/>
    <w:pPr>
      <w:ind w:left="6838"/>
    </w:pPr>
    <w:rPr>
      <w:sz w:val="18"/>
      <w:szCs w:val="20"/>
    </w:rPr>
  </w:style>
  <w:style w:type="paragraph" w:customStyle="1" w:styleId="StyleLeft1206cmAfter3pt">
    <w:name w:val="Style Left:  1206 cm After:  3 pt"/>
    <w:basedOn w:val="Normal"/>
    <w:rsid w:val="00232EC6"/>
    <w:pPr>
      <w:ind w:left="6838"/>
    </w:pPr>
    <w:rPr>
      <w:szCs w:val="20"/>
    </w:rPr>
  </w:style>
  <w:style w:type="paragraph" w:customStyle="1" w:styleId="StyleLeft1206cmAfter3pt1">
    <w:name w:val="Style Left:  1206 cm After:  3 pt1"/>
    <w:basedOn w:val="Normal"/>
    <w:rsid w:val="00232EC6"/>
    <w:pPr>
      <w:ind w:left="6838"/>
    </w:pPr>
    <w:rPr>
      <w:szCs w:val="20"/>
    </w:rPr>
  </w:style>
  <w:style w:type="paragraph" w:styleId="Tittel">
    <w:name w:val="Title"/>
    <w:basedOn w:val="Normal"/>
    <w:next w:val="Normal"/>
    <w:link w:val="TittelTegn"/>
    <w:uiPriority w:val="13"/>
    <w:qFormat/>
    <w:rsid w:val="0088304F"/>
    <w:pPr>
      <w:spacing w:before="240" w:after="180"/>
      <w:contextualSpacing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3"/>
    <w:rsid w:val="00E65563"/>
    <w:rPr>
      <w:rFonts w:asciiTheme="majorHAnsi" w:eastAsiaTheme="majorEastAsia" w:hAnsiTheme="majorHAnsi" w:cstheme="majorBidi"/>
      <w:b/>
      <w:caps/>
      <w:spacing w:val="5"/>
      <w:kern w:val="28"/>
      <w:sz w:val="24"/>
      <w:szCs w:val="52"/>
      <w:lang w:eastAsia="en-US"/>
    </w:rPr>
  </w:style>
  <w:style w:type="paragraph" w:styleId="Punktmerketliste3">
    <w:name w:val="List Bullet 3"/>
    <w:basedOn w:val="Normal"/>
    <w:uiPriority w:val="21"/>
    <w:qFormat/>
    <w:rsid w:val="006E26AF"/>
    <w:pPr>
      <w:numPr>
        <w:ilvl w:val="2"/>
        <w:numId w:val="3"/>
      </w:numPr>
      <w:spacing w:before="180" w:after="60"/>
    </w:pPr>
  </w:style>
  <w:style w:type="paragraph" w:styleId="Nummerertliste2">
    <w:name w:val="List Number 2"/>
    <w:basedOn w:val="Normal"/>
    <w:rsid w:val="00E65563"/>
    <w:pPr>
      <w:numPr>
        <w:ilvl w:val="1"/>
        <w:numId w:val="9"/>
      </w:numPr>
      <w:contextualSpacing/>
    </w:pPr>
  </w:style>
  <w:style w:type="paragraph" w:styleId="Nummerertliste">
    <w:name w:val="List Number"/>
    <w:basedOn w:val="Normal"/>
    <w:uiPriority w:val="14"/>
    <w:qFormat/>
    <w:rsid w:val="00E65563"/>
    <w:pPr>
      <w:numPr>
        <w:numId w:val="9"/>
      </w:numPr>
      <w:contextualSpacing/>
    </w:pPr>
  </w:style>
  <w:style w:type="paragraph" w:styleId="Nummerertliste3">
    <w:name w:val="List Number 3"/>
    <w:basedOn w:val="Normal"/>
    <w:rsid w:val="00E65563"/>
    <w:pPr>
      <w:numPr>
        <w:ilvl w:val="2"/>
        <w:numId w:val="9"/>
      </w:numPr>
      <w:contextualSpacing/>
    </w:pPr>
  </w:style>
  <w:style w:type="paragraph" w:customStyle="1" w:styleId="Exhibit">
    <w:name w:val="Exhibit"/>
    <w:basedOn w:val="Normal"/>
    <w:next w:val="Normal"/>
    <w:uiPriority w:val="25"/>
    <w:qFormat/>
    <w:rsid w:val="00DC580F"/>
    <w:pPr>
      <w:numPr>
        <w:numId w:val="10"/>
      </w:numPr>
      <w:tabs>
        <w:tab w:val="clear" w:pos="992"/>
        <w:tab w:val="left" w:pos="1276"/>
      </w:tabs>
      <w:spacing w:before="180" w:after="60"/>
      <w:ind w:left="1276" w:hanging="1276"/>
    </w:pPr>
    <w:rPr>
      <w:rFonts w:ascii="Cambria" w:hAnsi="Cambria"/>
    </w:rPr>
  </w:style>
  <w:style w:type="paragraph" w:styleId="Vanliginnrykk">
    <w:name w:val="Normal Indent"/>
    <w:aliases w:val="Indent normal,Normal Indent Char1,Normal Indent Char Char,Indent normal Char Char,Indent normal Char1,Indent normal1"/>
    <w:basedOn w:val="Normal"/>
    <w:link w:val="VanliginnrykkTegn"/>
    <w:qFormat/>
    <w:rsid w:val="00E65563"/>
    <w:pPr>
      <w:ind w:left="992"/>
    </w:pPr>
  </w:style>
  <w:style w:type="character" w:styleId="Utheving">
    <w:name w:val="Emphasis"/>
    <w:basedOn w:val="Standardskriftforavsnitt"/>
    <w:uiPriority w:val="20"/>
    <w:qFormat/>
    <w:rsid w:val="00AE110D"/>
    <w:rPr>
      <w:i/>
      <w:iCs/>
    </w:rPr>
  </w:style>
  <w:style w:type="paragraph" w:styleId="INNH2">
    <w:name w:val="toc 2"/>
    <w:basedOn w:val="Normal"/>
    <w:next w:val="Normal"/>
    <w:autoRedefine/>
    <w:uiPriority w:val="39"/>
    <w:rsid w:val="005F70C8"/>
    <w:pPr>
      <w:spacing w:before="240" w:after="0"/>
      <w:ind w:left="0"/>
      <w:jc w:val="left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5F70C8"/>
    <w:pPr>
      <w:spacing w:after="0"/>
      <w:ind w:left="220"/>
      <w:jc w:val="left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F70C8"/>
    <w:pPr>
      <w:spacing w:after="0"/>
      <w:ind w:left="440"/>
      <w:jc w:val="left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5F70C8"/>
    <w:pPr>
      <w:spacing w:after="0"/>
      <w:ind w:left="660"/>
      <w:jc w:val="left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5F70C8"/>
    <w:pPr>
      <w:spacing w:after="0"/>
      <w:ind w:left="880"/>
      <w:jc w:val="left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5F70C8"/>
    <w:pPr>
      <w:spacing w:after="0"/>
      <w:ind w:left="1100"/>
      <w:jc w:val="left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5F70C8"/>
    <w:pPr>
      <w:spacing w:after="0"/>
      <w:ind w:left="1320"/>
      <w:jc w:val="left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5F70C8"/>
    <w:pPr>
      <w:spacing w:after="0"/>
      <w:ind w:left="1540"/>
      <w:jc w:val="left"/>
    </w:pPr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unhideWhenUsed/>
    <w:rsid w:val="006908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9089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90898"/>
    <w:rPr>
      <w:rFonts w:asciiTheme="minorHAnsi" w:hAnsiTheme="minorHAnsi"/>
      <w:lang w:eastAsia="en-US"/>
    </w:rPr>
  </w:style>
  <w:style w:type="paragraph" w:styleId="Ingenmellomrom">
    <w:name w:val="No Spacing"/>
    <w:link w:val="IngenmellomromTegn"/>
    <w:uiPriority w:val="1"/>
    <w:qFormat/>
    <w:rsid w:val="00B44BBE"/>
    <w:rPr>
      <w:rFonts w:asciiTheme="minorHAnsi" w:eastAsiaTheme="minorHAnsi" w:hAnsiTheme="minorHAnsi" w:cstheme="minorBidi"/>
      <w:szCs w:val="22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96E7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96E74"/>
    <w:rPr>
      <w:rFonts w:asciiTheme="minorHAnsi" w:hAnsiTheme="minorHAnsi"/>
      <w:b/>
      <w:bCs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B0554"/>
    <w:rPr>
      <w:rFonts w:asciiTheme="minorHAnsi" w:eastAsiaTheme="minorHAnsi" w:hAnsiTheme="minorHAnsi" w:cstheme="minorBidi"/>
      <w:szCs w:val="22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7960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7E2874"/>
  </w:style>
  <w:style w:type="character" w:customStyle="1" w:styleId="VanliginnrykkTegn">
    <w:name w:val="Vanlig innrykk Tegn"/>
    <w:aliases w:val="Indent normal Tegn,Normal Indent Char1 Tegn,Normal Indent Char Char Tegn,Indent normal Char Char Tegn,Indent normal Char1 Tegn,Indent normal1 Tegn"/>
    <w:basedOn w:val="Standardskriftforavsnitt"/>
    <w:link w:val="Vanliginnrykk"/>
    <w:locked/>
    <w:rsid w:val="00FA087B"/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E03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A35729"/>
    <w:rPr>
      <w:rFonts w:asciiTheme="minorHAnsi" w:hAnsiTheme="minorHAnsi"/>
      <w:sz w:val="16"/>
      <w:szCs w:val="22"/>
    </w:rPr>
  </w:style>
  <w:style w:type="table" w:customStyle="1" w:styleId="Tabellrutenett2">
    <w:name w:val="Tabellrutenett2"/>
    <w:basedOn w:val="Vanligtabell"/>
    <w:next w:val="Tabellrutenett"/>
    <w:uiPriority w:val="39"/>
    <w:rsid w:val="00D840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1">
    <w:name w:val="Tabellrutenett21"/>
    <w:basedOn w:val="Vanligtabell"/>
    <w:next w:val="Tabellrutenett"/>
    <w:uiPriority w:val="39"/>
    <w:rsid w:val="00B74D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69769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997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1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60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6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07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9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336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5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5995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87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83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1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002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92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46170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838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5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794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C\Templates\Blan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62B6512E66F34D9B4D4294516D9160" ma:contentTypeVersion="2" ma:contentTypeDescription="Opprett et nytt dokument." ma:contentTypeScope="" ma:versionID="f2ab143a3281453038b443c980bb6ce6">
  <xsd:schema xmlns:xsd="http://www.w3.org/2001/XMLSchema" xmlns:xs="http://www.w3.org/2001/XMLSchema" xmlns:p="http://schemas.microsoft.com/office/2006/metadata/properties" xmlns:ns1="http://schemas.microsoft.com/sharepoint/v3" xmlns:ns2="69bbb8ce-f7ef-4d1e-96a1-349be7c0e7e3" targetNamespace="http://schemas.microsoft.com/office/2006/metadata/properties" ma:root="true" ma:fieldsID="ad92b685d358a23fa981b118e1e793c9" ns1:_="" ns2:_="">
    <xsd:import namespace="http://schemas.microsoft.com/sharepoint/v3"/>
    <xsd:import namespace="69bbb8ce-f7ef-4d1e-96a1-349be7c0e7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Nr36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bb8ce-f7ef-4d1e-96a1-349be7c0e7e3" elementFormDefault="qualified">
    <xsd:import namespace="http://schemas.microsoft.com/office/2006/documentManagement/types"/>
    <xsd:import namespace="http://schemas.microsoft.com/office/infopath/2007/PartnerControls"/>
    <xsd:element name="DokNr360" ma:index="10" nillable="true" ma:displayName="DokNr360" ma:internalName="DokNr36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kNr360 xmlns="69bbb8ce-f7ef-4d1e-96a1-349be7c0e7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67A1-E6CE-422B-BEA5-23F666D59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bb8ce-f7ef-4d1e-96a1-349be7c0e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B2CDF-D961-4668-980B-56C04AEAA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9B704-038A-4084-86E1-C643013C9A35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69bbb8ce-f7ef-4d1e-96a1-349be7c0e7e3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3DEA6E5-0F59-4F55-B720-F8697AAD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Blank</vt:lpstr>
    </vt:vector>
  </TitlesOfParts>
  <Company>Grette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Ane Torkildsen Nytrøen</dc:creator>
  <cp:lastModifiedBy>Ane Torkildsen Nytrøen</cp:lastModifiedBy>
  <cp:revision>2</cp:revision>
  <cp:lastPrinted>2016-07-04T16:39:00Z</cp:lastPrinted>
  <dcterms:created xsi:type="dcterms:W3CDTF">2017-09-14T06:30:00Z</dcterms:created>
  <dcterms:modified xsi:type="dcterms:W3CDTF">2017-09-14T06:30:00Z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990313-v1</vt:lpwstr>
  </property>
  <property fmtid="{D5CDD505-2E9C-101B-9397-08002B2CF9AE}" pid="3" name="ContentTypeId">
    <vt:lpwstr>0x0101006762B6512E66F34D9B4D4294516D9160</vt:lpwstr>
  </property>
</Properties>
</file>